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6504" w14:textId="5720589B" w:rsidR="005B0C85" w:rsidRPr="006A6AAE" w:rsidRDefault="005B0C85" w:rsidP="00353375">
      <w:pPr>
        <w:ind w:right="709"/>
        <w:rPr>
          <w:rFonts w:ascii="Arial" w:hAnsi="Arial" w:cs="Arial"/>
          <w:bCs/>
          <w:sz w:val="28"/>
          <w:szCs w:val="28"/>
        </w:rPr>
      </w:pPr>
      <w:r w:rsidRPr="006A6AAE">
        <w:rPr>
          <w:rFonts w:ascii="Arial" w:hAnsi="Arial" w:cs="Arial"/>
          <w:bCs/>
          <w:sz w:val="28"/>
          <w:szCs w:val="28"/>
        </w:rPr>
        <w:t>ALLEGATO</w:t>
      </w:r>
    </w:p>
    <w:p w14:paraId="69532304" w14:textId="77777777" w:rsidR="00AD5B54" w:rsidRPr="009958B2" w:rsidRDefault="00AD5B54" w:rsidP="006A6AAE">
      <w:pPr>
        <w:ind w:right="709"/>
        <w:rPr>
          <w:rFonts w:ascii="Arial" w:hAnsi="Arial" w:cs="Arial"/>
          <w:b/>
          <w:bCs/>
        </w:rPr>
      </w:pPr>
    </w:p>
    <w:p w14:paraId="670CF416" w14:textId="5AFFF8A2" w:rsidR="002D1F8A" w:rsidRPr="009958B2" w:rsidRDefault="00FF09E6" w:rsidP="002D1F8A">
      <w:pPr>
        <w:spacing w:after="120" w:line="259" w:lineRule="auto"/>
        <w:jc w:val="center"/>
        <w:rPr>
          <w:rFonts w:ascii="Arial" w:hAnsi="Arial" w:cs="Arial"/>
          <w:b/>
          <w:bCs/>
          <w:lang w:eastAsia="en-US"/>
        </w:rPr>
      </w:pPr>
      <w:r w:rsidRPr="009958B2">
        <w:rPr>
          <w:rFonts w:ascii="Arial" w:hAnsi="Arial" w:cs="Arial"/>
          <w:b/>
          <w:bCs/>
          <w:lang w:eastAsia="en-US"/>
        </w:rPr>
        <w:t>MODULO DI CANDIDATURA</w:t>
      </w:r>
      <w:r w:rsidR="002D1F8A">
        <w:rPr>
          <w:rFonts w:ascii="Arial" w:hAnsi="Arial" w:cs="Arial"/>
          <w:b/>
          <w:bCs/>
          <w:lang w:eastAsia="en-US"/>
        </w:rPr>
        <w:t xml:space="preserve"> – AGGIORNAMENTO</w:t>
      </w:r>
    </w:p>
    <w:p w14:paraId="36819704" w14:textId="260F0DED" w:rsidR="00E251CF" w:rsidRPr="009958B2" w:rsidRDefault="00E251CF" w:rsidP="00E251CF">
      <w:pPr>
        <w:spacing w:after="360" w:line="259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9958B2">
        <w:rPr>
          <w:rFonts w:ascii="Arial" w:hAnsi="Arial" w:cs="Arial"/>
          <w:b/>
          <w:bCs/>
          <w:sz w:val="22"/>
          <w:szCs w:val="22"/>
          <w:lang w:eastAsia="en-US"/>
        </w:rPr>
        <w:t>per la costituzione di una “</w:t>
      </w:r>
      <w:r w:rsidRPr="009958B2">
        <w:rPr>
          <w:rFonts w:ascii="Arial" w:hAnsi="Arial" w:cs="Arial"/>
          <w:b/>
          <w:bCs/>
          <w:i/>
          <w:sz w:val="22"/>
          <w:szCs w:val="22"/>
          <w:lang w:eastAsia="en-US"/>
        </w:rPr>
        <w:t>long list</w:t>
      </w:r>
      <w:r w:rsidRPr="009958B2">
        <w:rPr>
          <w:rFonts w:ascii="Arial" w:hAnsi="Arial" w:cs="Arial"/>
          <w:b/>
          <w:bCs/>
          <w:sz w:val="22"/>
          <w:szCs w:val="22"/>
          <w:lang w:eastAsia="en-US"/>
        </w:rPr>
        <w:t>” di esperti per il conferimento di incarichi di docenza in materia di contratti pubblici nell’ambito dell’attività di formazione dell’Istituto</w:t>
      </w:r>
    </w:p>
    <w:p w14:paraId="5700CFA7" w14:textId="77777777" w:rsidR="00D52B32" w:rsidRPr="009958B2" w:rsidRDefault="00D52B32" w:rsidP="00DA400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552B3107" w14:textId="77777777" w:rsidR="00D01069" w:rsidRPr="009958B2" w:rsidRDefault="00D52B32" w:rsidP="00DA4000">
      <w:pPr>
        <w:pStyle w:val="Corpodeltesto3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t>Il/la sottoscritto/a……………………………</w:t>
      </w:r>
      <w:proofErr w:type="gramStart"/>
      <w:r w:rsidRPr="009958B2">
        <w:rPr>
          <w:rFonts w:ascii="Arial" w:hAnsi="Arial" w:cs="Arial"/>
          <w:sz w:val="20"/>
          <w:szCs w:val="20"/>
        </w:rPr>
        <w:t>…….</w:t>
      </w:r>
      <w:proofErr w:type="gramEnd"/>
      <w:r w:rsidRPr="009958B2">
        <w:rPr>
          <w:rFonts w:ascii="Arial" w:hAnsi="Arial" w:cs="Arial"/>
          <w:sz w:val="20"/>
          <w:szCs w:val="20"/>
        </w:rPr>
        <w:t xml:space="preserve">, </w:t>
      </w:r>
      <w:r w:rsidR="000C1153" w:rsidRPr="009958B2">
        <w:rPr>
          <w:rFonts w:ascii="Arial" w:hAnsi="Arial" w:cs="Arial"/>
          <w:sz w:val="20"/>
          <w:szCs w:val="20"/>
        </w:rPr>
        <w:t>nato a</w:t>
      </w:r>
      <w:r w:rsidRPr="009958B2">
        <w:rPr>
          <w:rFonts w:ascii="Arial" w:hAnsi="Arial" w:cs="Arial"/>
          <w:sz w:val="20"/>
          <w:szCs w:val="20"/>
        </w:rPr>
        <w:t>………………………….………………</w:t>
      </w:r>
      <w:r w:rsidR="00DA4000" w:rsidRPr="009958B2">
        <w:rPr>
          <w:rFonts w:ascii="Arial" w:hAnsi="Arial" w:cs="Arial"/>
          <w:sz w:val="20"/>
          <w:szCs w:val="20"/>
        </w:rPr>
        <w:t>,</w:t>
      </w:r>
      <w:r w:rsidRPr="009958B2">
        <w:rPr>
          <w:rFonts w:ascii="Arial" w:hAnsi="Arial" w:cs="Arial"/>
          <w:sz w:val="20"/>
          <w:szCs w:val="20"/>
        </w:rPr>
        <w:t xml:space="preserve"> il…...……</w:t>
      </w:r>
      <w:r w:rsidR="00D01069" w:rsidRPr="009958B2">
        <w:rPr>
          <w:rFonts w:ascii="Arial" w:hAnsi="Arial" w:cs="Arial"/>
          <w:sz w:val="20"/>
          <w:szCs w:val="20"/>
        </w:rPr>
        <w:t>…..</w:t>
      </w:r>
      <w:r w:rsidRPr="009958B2">
        <w:rPr>
          <w:rFonts w:ascii="Arial" w:hAnsi="Arial" w:cs="Arial"/>
          <w:sz w:val="20"/>
          <w:szCs w:val="20"/>
        </w:rPr>
        <w:t>…</w:t>
      </w:r>
      <w:r w:rsidR="00DA4000" w:rsidRPr="009958B2">
        <w:rPr>
          <w:rFonts w:ascii="Arial" w:hAnsi="Arial" w:cs="Arial"/>
          <w:sz w:val="20"/>
          <w:szCs w:val="20"/>
        </w:rPr>
        <w:t xml:space="preserve">, </w:t>
      </w:r>
      <w:r w:rsidR="00D01069" w:rsidRPr="009958B2">
        <w:rPr>
          <w:rFonts w:ascii="Arial" w:hAnsi="Arial" w:cs="Arial"/>
          <w:sz w:val="20"/>
          <w:szCs w:val="20"/>
        </w:rPr>
        <w:t>CF…………………</w:t>
      </w:r>
      <w:r w:rsidR="00DA4000" w:rsidRPr="009958B2">
        <w:rPr>
          <w:rFonts w:ascii="Arial" w:hAnsi="Arial" w:cs="Arial"/>
          <w:sz w:val="20"/>
          <w:szCs w:val="20"/>
        </w:rPr>
        <w:t>.</w:t>
      </w:r>
      <w:r w:rsidR="00D01069" w:rsidRPr="009958B2">
        <w:rPr>
          <w:rFonts w:ascii="Arial" w:hAnsi="Arial" w:cs="Arial"/>
          <w:sz w:val="20"/>
          <w:szCs w:val="20"/>
        </w:rPr>
        <w:t>…</w:t>
      </w:r>
      <w:r w:rsidR="00DA4000" w:rsidRPr="009958B2">
        <w:rPr>
          <w:rFonts w:ascii="Arial" w:hAnsi="Arial" w:cs="Arial"/>
          <w:sz w:val="20"/>
          <w:szCs w:val="20"/>
        </w:rPr>
        <w:t xml:space="preserve">, </w:t>
      </w:r>
      <w:r w:rsidR="00D01069" w:rsidRPr="009958B2">
        <w:rPr>
          <w:rFonts w:ascii="Arial" w:hAnsi="Arial" w:cs="Arial"/>
          <w:sz w:val="20"/>
          <w:szCs w:val="20"/>
        </w:rPr>
        <w:t>r</w:t>
      </w:r>
      <w:r w:rsidR="00F62295" w:rsidRPr="009958B2">
        <w:rPr>
          <w:rFonts w:ascii="Arial" w:hAnsi="Arial" w:cs="Arial"/>
          <w:sz w:val="20"/>
          <w:szCs w:val="20"/>
        </w:rPr>
        <w:t>esidente in</w:t>
      </w:r>
      <w:r w:rsidR="00DA4000" w:rsidRPr="009958B2">
        <w:rPr>
          <w:rFonts w:ascii="Arial" w:hAnsi="Arial" w:cs="Arial"/>
          <w:sz w:val="20"/>
          <w:szCs w:val="20"/>
        </w:rPr>
        <w:t xml:space="preserve"> </w:t>
      </w:r>
      <w:r w:rsidRPr="009958B2">
        <w:rPr>
          <w:rFonts w:ascii="Arial" w:hAnsi="Arial" w:cs="Arial"/>
          <w:sz w:val="20"/>
          <w:szCs w:val="20"/>
        </w:rPr>
        <w:t>Via/Piazza……………………….…</w:t>
      </w:r>
      <w:r w:rsidR="00F62295" w:rsidRPr="009958B2">
        <w:rPr>
          <w:rFonts w:ascii="Arial" w:hAnsi="Arial" w:cs="Arial"/>
          <w:sz w:val="20"/>
          <w:szCs w:val="20"/>
        </w:rPr>
        <w:t>.</w:t>
      </w:r>
      <w:r w:rsidR="00D01069" w:rsidRPr="009958B2">
        <w:rPr>
          <w:rFonts w:ascii="Arial" w:hAnsi="Arial" w:cs="Arial"/>
          <w:sz w:val="20"/>
          <w:szCs w:val="20"/>
        </w:rPr>
        <w:t>……</w:t>
      </w:r>
      <w:r w:rsidR="00DA4000" w:rsidRPr="009958B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01069" w:rsidRPr="009958B2">
        <w:rPr>
          <w:rFonts w:ascii="Arial" w:hAnsi="Arial" w:cs="Arial"/>
          <w:sz w:val="20"/>
          <w:szCs w:val="20"/>
        </w:rPr>
        <w:t>n</w:t>
      </w:r>
      <w:r w:rsidR="00DA4000" w:rsidRPr="009958B2">
        <w:rPr>
          <w:rFonts w:ascii="Arial" w:hAnsi="Arial" w:cs="Arial"/>
          <w:sz w:val="20"/>
          <w:szCs w:val="20"/>
        </w:rPr>
        <w:t>..</w:t>
      </w:r>
      <w:proofErr w:type="gramEnd"/>
      <w:r w:rsidR="00D01069" w:rsidRPr="009958B2">
        <w:rPr>
          <w:rFonts w:ascii="Arial" w:hAnsi="Arial" w:cs="Arial"/>
          <w:sz w:val="20"/>
          <w:szCs w:val="20"/>
        </w:rPr>
        <w:t>…</w:t>
      </w:r>
      <w:r w:rsidR="00DA4000" w:rsidRPr="009958B2">
        <w:rPr>
          <w:rFonts w:ascii="Arial" w:hAnsi="Arial" w:cs="Arial"/>
          <w:sz w:val="20"/>
          <w:szCs w:val="20"/>
        </w:rPr>
        <w:t xml:space="preserve"> </w:t>
      </w:r>
      <w:r w:rsidR="00F62295" w:rsidRPr="009958B2">
        <w:rPr>
          <w:rFonts w:ascii="Arial" w:hAnsi="Arial" w:cs="Arial"/>
          <w:sz w:val="20"/>
          <w:szCs w:val="20"/>
        </w:rPr>
        <w:t>Cap……………</w:t>
      </w:r>
      <w:proofErr w:type="gramStart"/>
      <w:r w:rsidR="00F62295" w:rsidRPr="009958B2">
        <w:rPr>
          <w:rFonts w:ascii="Arial" w:hAnsi="Arial" w:cs="Arial"/>
          <w:sz w:val="20"/>
          <w:szCs w:val="20"/>
        </w:rPr>
        <w:t>…….</w:t>
      </w:r>
      <w:proofErr w:type="gramEnd"/>
      <w:r w:rsidR="00F62295" w:rsidRPr="009958B2">
        <w:rPr>
          <w:rFonts w:ascii="Arial" w:hAnsi="Arial" w:cs="Arial"/>
          <w:sz w:val="20"/>
          <w:szCs w:val="20"/>
        </w:rPr>
        <w:t>.</w:t>
      </w:r>
      <w:r w:rsidR="00DA4000" w:rsidRPr="009958B2">
        <w:rPr>
          <w:rFonts w:ascii="Arial" w:hAnsi="Arial" w:cs="Arial"/>
          <w:sz w:val="20"/>
          <w:szCs w:val="20"/>
        </w:rPr>
        <w:t xml:space="preserve">, </w:t>
      </w:r>
      <w:r w:rsidR="00F62295" w:rsidRPr="009958B2">
        <w:rPr>
          <w:rFonts w:ascii="Arial" w:hAnsi="Arial" w:cs="Arial"/>
          <w:sz w:val="20"/>
          <w:szCs w:val="20"/>
        </w:rPr>
        <w:t>Città……………………….</w:t>
      </w:r>
      <w:r w:rsidR="00DA4000" w:rsidRPr="009958B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A4000" w:rsidRPr="009958B2">
        <w:rPr>
          <w:rFonts w:ascii="Arial" w:hAnsi="Arial" w:cs="Arial"/>
          <w:sz w:val="20"/>
          <w:szCs w:val="20"/>
        </w:rPr>
        <w:t>P</w:t>
      </w:r>
      <w:r w:rsidR="00F62295" w:rsidRPr="009958B2">
        <w:rPr>
          <w:rFonts w:ascii="Arial" w:hAnsi="Arial" w:cs="Arial"/>
          <w:sz w:val="20"/>
          <w:szCs w:val="20"/>
        </w:rPr>
        <w:t>rov</w:t>
      </w:r>
      <w:proofErr w:type="spellEnd"/>
      <w:r w:rsidR="00F62295" w:rsidRPr="009958B2">
        <w:rPr>
          <w:rFonts w:ascii="Arial" w:hAnsi="Arial" w:cs="Arial"/>
          <w:sz w:val="20"/>
          <w:szCs w:val="20"/>
        </w:rPr>
        <w:t>………….</w:t>
      </w:r>
      <w:r w:rsidR="00DA4000" w:rsidRPr="009958B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1069" w:rsidRPr="009958B2">
        <w:rPr>
          <w:rFonts w:ascii="Arial" w:hAnsi="Arial" w:cs="Arial"/>
          <w:sz w:val="20"/>
          <w:szCs w:val="20"/>
        </w:rPr>
        <w:t>tel</w:t>
      </w:r>
      <w:proofErr w:type="spellEnd"/>
      <w:r w:rsidR="00D01069" w:rsidRPr="009958B2">
        <w:rPr>
          <w:rFonts w:ascii="Arial" w:hAnsi="Arial" w:cs="Arial"/>
          <w:sz w:val="20"/>
          <w:szCs w:val="20"/>
        </w:rPr>
        <w:t>……</w:t>
      </w:r>
      <w:r w:rsidRPr="009958B2">
        <w:rPr>
          <w:rFonts w:ascii="Arial" w:hAnsi="Arial" w:cs="Arial"/>
          <w:sz w:val="20"/>
          <w:szCs w:val="20"/>
        </w:rPr>
        <w:t>./……..………</w:t>
      </w:r>
      <w:r w:rsidR="00D01069" w:rsidRPr="009958B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01069" w:rsidRPr="009958B2">
        <w:rPr>
          <w:rFonts w:ascii="Arial" w:hAnsi="Arial" w:cs="Arial"/>
          <w:sz w:val="20"/>
          <w:szCs w:val="20"/>
        </w:rPr>
        <w:t>cell</w:t>
      </w:r>
      <w:proofErr w:type="spellEnd"/>
      <w:r w:rsidR="00D01069" w:rsidRPr="009958B2">
        <w:rPr>
          <w:rFonts w:ascii="Arial" w:hAnsi="Arial" w:cs="Arial"/>
          <w:sz w:val="20"/>
          <w:szCs w:val="20"/>
        </w:rPr>
        <w:t xml:space="preserve">………………….  </w:t>
      </w:r>
      <w:r w:rsidRPr="009958B2">
        <w:rPr>
          <w:rFonts w:ascii="Arial" w:hAnsi="Arial" w:cs="Arial"/>
          <w:sz w:val="20"/>
          <w:szCs w:val="20"/>
        </w:rPr>
        <w:t>fax……………</w:t>
      </w:r>
      <w:proofErr w:type="gramStart"/>
      <w:r w:rsidR="00D01069" w:rsidRPr="009958B2">
        <w:rPr>
          <w:rFonts w:ascii="Arial" w:hAnsi="Arial" w:cs="Arial"/>
          <w:sz w:val="20"/>
          <w:szCs w:val="20"/>
        </w:rPr>
        <w:t>……</w:t>
      </w:r>
      <w:r w:rsidRPr="009958B2">
        <w:rPr>
          <w:rFonts w:ascii="Arial" w:hAnsi="Arial" w:cs="Arial"/>
          <w:sz w:val="20"/>
          <w:szCs w:val="20"/>
        </w:rPr>
        <w:t>.</w:t>
      </w:r>
      <w:proofErr w:type="gramEnd"/>
      <w:r w:rsidR="00DA4000" w:rsidRPr="009958B2">
        <w:rPr>
          <w:rFonts w:ascii="Arial" w:hAnsi="Arial" w:cs="Arial"/>
          <w:sz w:val="20"/>
          <w:szCs w:val="20"/>
        </w:rPr>
        <w:t>,</w:t>
      </w:r>
      <w:r w:rsidRPr="009958B2">
        <w:rPr>
          <w:rFonts w:ascii="Arial" w:hAnsi="Arial" w:cs="Arial"/>
          <w:sz w:val="20"/>
          <w:szCs w:val="20"/>
        </w:rPr>
        <w:t xml:space="preserve"> </w:t>
      </w:r>
    </w:p>
    <w:p w14:paraId="7504C0F1" w14:textId="77777777" w:rsidR="00791345" w:rsidRPr="009958B2" w:rsidRDefault="00D52B32" w:rsidP="00DA4000">
      <w:pPr>
        <w:pStyle w:val="Corpodeltesto3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t>E-mai</w:t>
      </w:r>
      <w:r w:rsidR="00791345" w:rsidRPr="009958B2">
        <w:rPr>
          <w:rFonts w:ascii="Arial" w:hAnsi="Arial" w:cs="Arial"/>
          <w:sz w:val="20"/>
          <w:szCs w:val="20"/>
        </w:rPr>
        <w:t>l</w:t>
      </w:r>
      <w:r w:rsidR="00D01069" w:rsidRPr="009958B2">
        <w:rPr>
          <w:rFonts w:ascii="Arial" w:hAnsi="Arial" w:cs="Arial"/>
          <w:sz w:val="20"/>
          <w:szCs w:val="20"/>
        </w:rPr>
        <w:t xml:space="preserve"> </w:t>
      </w:r>
      <w:r w:rsidR="00791345" w:rsidRPr="009958B2"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 w:rsidR="00791345" w:rsidRPr="009958B2">
        <w:rPr>
          <w:rFonts w:ascii="Arial" w:hAnsi="Arial" w:cs="Arial"/>
          <w:sz w:val="20"/>
          <w:szCs w:val="20"/>
        </w:rPr>
        <w:t>…….</w:t>
      </w:r>
      <w:proofErr w:type="gramEnd"/>
      <w:r w:rsidR="00791345" w:rsidRPr="009958B2">
        <w:rPr>
          <w:rFonts w:ascii="Arial" w:hAnsi="Arial" w:cs="Arial"/>
          <w:sz w:val="20"/>
          <w:szCs w:val="20"/>
        </w:rPr>
        <w:t>.</w:t>
      </w:r>
    </w:p>
    <w:p w14:paraId="526AD0DD" w14:textId="77777777" w:rsidR="00D01069" w:rsidRPr="009958B2" w:rsidRDefault="00D01069" w:rsidP="00DA4000">
      <w:pPr>
        <w:pStyle w:val="Corpodeltesto3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t>P.IVA……………………………</w:t>
      </w:r>
      <w:proofErr w:type="gramStart"/>
      <w:r w:rsidRPr="009958B2">
        <w:rPr>
          <w:rFonts w:ascii="Arial" w:hAnsi="Arial" w:cs="Arial"/>
          <w:sz w:val="20"/>
          <w:szCs w:val="20"/>
        </w:rPr>
        <w:t>…….</w:t>
      </w:r>
      <w:proofErr w:type="gramEnd"/>
      <w:r w:rsidRPr="009958B2">
        <w:rPr>
          <w:rFonts w:ascii="Arial" w:hAnsi="Arial" w:cs="Arial"/>
          <w:sz w:val="20"/>
          <w:szCs w:val="20"/>
        </w:rPr>
        <w:t>….….   intestata a…………………................................</w:t>
      </w:r>
    </w:p>
    <w:p w14:paraId="66DB9D1A" w14:textId="18300455" w:rsidR="002E4F7F" w:rsidRPr="009958B2" w:rsidRDefault="002E4F7F" w:rsidP="00DA4000">
      <w:pPr>
        <w:pStyle w:val="Corpodeltesto3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t>indirizzo a cui devono essere inviate le comunicazioni………………………………………………</w:t>
      </w:r>
      <w:r w:rsidR="00D01069" w:rsidRPr="009958B2">
        <w:rPr>
          <w:rFonts w:ascii="Arial" w:hAnsi="Arial" w:cs="Arial"/>
          <w:sz w:val="20"/>
          <w:szCs w:val="20"/>
        </w:rPr>
        <w:t>…</w:t>
      </w:r>
      <w:proofErr w:type="gramStart"/>
      <w:r w:rsidR="00D01069" w:rsidRPr="009958B2">
        <w:rPr>
          <w:rFonts w:ascii="Arial" w:hAnsi="Arial" w:cs="Arial"/>
          <w:sz w:val="20"/>
          <w:szCs w:val="20"/>
        </w:rPr>
        <w:t>…….</w:t>
      </w:r>
      <w:proofErr w:type="gramEnd"/>
      <w:r w:rsidR="00D01069" w:rsidRPr="009958B2">
        <w:rPr>
          <w:rFonts w:ascii="Arial" w:hAnsi="Arial" w:cs="Arial"/>
          <w:sz w:val="20"/>
          <w:szCs w:val="20"/>
        </w:rPr>
        <w:t>.</w:t>
      </w:r>
      <w:r w:rsidRPr="009958B2">
        <w:rPr>
          <w:rFonts w:ascii="Arial" w:hAnsi="Arial" w:cs="Arial"/>
          <w:sz w:val="20"/>
          <w:szCs w:val="20"/>
        </w:rPr>
        <w:t>…</w:t>
      </w:r>
      <w:r w:rsidR="005B0C85" w:rsidRPr="009958B2">
        <w:rPr>
          <w:rFonts w:ascii="Arial" w:hAnsi="Arial" w:cs="Arial"/>
          <w:sz w:val="20"/>
          <w:szCs w:val="20"/>
        </w:rPr>
        <w:t>…</w:t>
      </w:r>
    </w:p>
    <w:p w14:paraId="1226E117" w14:textId="77777777" w:rsidR="00DA4000" w:rsidRPr="009958B2" w:rsidRDefault="00DA4000" w:rsidP="00DA4000">
      <w:pPr>
        <w:pStyle w:val="Corpodeltesto3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895DF62" w14:textId="77777777" w:rsidR="00750ECF" w:rsidRPr="009958B2" w:rsidRDefault="00750ECF" w:rsidP="00DA4000">
      <w:pPr>
        <w:pStyle w:val="Titolo2"/>
        <w:spacing w:before="0" w:after="120"/>
        <w:ind w:right="-1"/>
        <w:jc w:val="center"/>
        <w:rPr>
          <w:rFonts w:ascii="Arial" w:hAnsi="Arial" w:cs="Arial"/>
          <w:sz w:val="24"/>
          <w:szCs w:val="24"/>
        </w:rPr>
      </w:pPr>
      <w:r w:rsidRPr="009958B2">
        <w:rPr>
          <w:rFonts w:ascii="Arial" w:hAnsi="Arial" w:cs="Arial"/>
          <w:sz w:val="24"/>
          <w:szCs w:val="24"/>
        </w:rPr>
        <w:t>DICHIARA</w:t>
      </w:r>
    </w:p>
    <w:p w14:paraId="28A79D00" w14:textId="2B0BD5C7" w:rsidR="00750ECF" w:rsidRPr="009958B2" w:rsidRDefault="00750ECF" w:rsidP="00DA4000">
      <w:pPr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958B2">
        <w:rPr>
          <w:rStyle w:val="Enfasicorsivo"/>
          <w:rFonts w:ascii="Arial" w:hAnsi="Arial" w:cs="Arial"/>
          <w:i w:val="0"/>
          <w:sz w:val="20"/>
          <w:szCs w:val="20"/>
        </w:rPr>
        <w:t xml:space="preserve">ai sensi degli </w:t>
      </w:r>
      <w:r w:rsidR="00AA4DF5" w:rsidRPr="009958B2">
        <w:rPr>
          <w:rStyle w:val="Enfasicorsivo"/>
          <w:rFonts w:ascii="Arial" w:hAnsi="Arial" w:cs="Arial"/>
          <w:i w:val="0"/>
          <w:sz w:val="20"/>
          <w:szCs w:val="20"/>
        </w:rPr>
        <w:t>art</w:t>
      </w:r>
      <w:r w:rsidRPr="009958B2">
        <w:rPr>
          <w:rStyle w:val="Enfasicorsivo"/>
          <w:rFonts w:ascii="Arial" w:hAnsi="Arial" w:cs="Arial"/>
          <w:i w:val="0"/>
          <w:sz w:val="20"/>
          <w:szCs w:val="20"/>
        </w:rPr>
        <w:t>icoli</w:t>
      </w:r>
      <w:r w:rsidR="00AA4DF5" w:rsidRPr="009958B2">
        <w:rPr>
          <w:rStyle w:val="Enfasicorsivo"/>
          <w:rFonts w:ascii="Arial" w:hAnsi="Arial" w:cs="Arial"/>
          <w:i w:val="0"/>
          <w:sz w:val="20"/>
          <w:szCs w:val="20"/>
        </w:rPr>
        <w:t xml:space="preserve"> 46 e 47</w:t>
      </w:r>
      <w:r w:rsidR="00791345" w:rsidRPr="009958B2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AA4DF5" w:rsidRPr="009958B2">
        <w:rPr>
          <w:rStyle w:val="Enfasicorsivo"/>
          <w:rFonts w:ascii="Arial" w:hAnsi="Arial" w:cs="Arial"/>
          <w:i w:val="0"/>
          <w:sz w:val="20"/>
          <w:szCs w:val="20"/>
        </w:rPr>
        <w:t xml:space="preserve">del DPR </w:t>
      </w:r>
      <w:r w:rsidR="00AA4DF5" w:rsidRPr="009958B2">
        <w:rPr>
          <w:rFonts w:ascii="Arial" w:hAnsi="Arial" w:cs="Arial"/>
          <w:sz w:val="20"/>
          <w:szCs w:val="20"/>
        </w:rPr>
        <w:t>28 dicembre 2000 n.445</w:t>
      </w:r>
      <w:r w:rsidR="00BB4B94" w:rsidRPr="009958B2">
        <w:rPr>
          <w:rFonts w:ascii="Arial" w:hAnsi="Arial" w:cs="Arial"/>
          <w:sz w:val="20"/>
          <w:szCs w:val="20"/>
        </w:rPr>
        <w:t>:</w:t>
      </w:r>
    </w:p>
    <w:p w14:paraId="6751DB52" w14:textId="7E2DFB42" w:rsidR="00995A7E" w:rsidRPr="002E666B" w:rsidRDefault="00995A7E" w:rsidP="00995A7E">
      <w:pPr>
        <w:pStyle w:val="Paragrafoelenco"/>
        <w:numPr>
          <w:ilvl w:val="0"/>
          <w:numId w:val="9"/>
        </w:numPr>
        <w:spacing w:after="60"/>
        <w:ind w:right="-1"/>
        <w:jc w:val="both"/>
        <w:rPr>
          <w:rFonts w:ascii="Arial" w:hAnsi="Arial" w:cs="Arial"/>
          <w:sz w:val="20"/>
          <w:szCs w:val="20"/>
        </w:rPr>
      </w:pPr>
      <w:r w:rsidRPr="009958B2">
        <w:sym w:font="Wingdings" w:char="F0A8"/>
      </w:r>
      <w:r w:rsidRPr="002E666B">
        <w:rPr>
          <w:rFonts w:ascii="Arial" w:hAnsi="Arial" w:cs="Arial"/>
          <w:sz w:val="20"/>
          <w:szCs w:val="20"/>
        </w:rPr>
        <w:t xml:space="preserve">  di</w:t>
      </w:r>
      <w:r>
        <w:rPr>
          <w:rFonts w:ascii="Arial" w:hAnsi="Arial" w:cs="Arial"/>
          <w:sz w:val="20"/>
          <w:szCs w:val="20"/>
        </w:rPr>
        <w:t xml:space="preserve"> non essere iscritto a </w:t>
      </w:r>
      <w:r w:rsidRPr="00995A7E">
        <w:rPr>
          <w:rFonts w:ascii="Arial" w:hAnsi="Arial" w:cs="Arial"/>
          <w:i/>
          <w:iCs/>
          <w:sz w:val="20"/>
          <w:szCs w:val="20"/>
        </w:rPr>
        <w:t>long list</w:t>
      </w:r>
      <w:r>
        <w:rPr>
          <w:rFonts w:ascii="Arial" w:hAnsi="Arial" w:cs="Arial"/>
          <w:sz w:val="20"/>
          <w:szCs w:val="20"/>
        </w:rPr>
        <w:t xml:space="preserve"> di docenti ITACA</w:t>
      </w:r>
      <w:r w:rsidRPr="002E666B">
        <w:rPr>
          <w:rFonts w:ascii="Arial" w:hAnsi="Arial" w:cs="Arial"/>
          <w:sz w:val="20"/>
          <w:szCs w:val="20"/>
        </w:rPr>
        <w:t>;</w:t>
      </w:r>
    </w:p>
    <w:p w14:paraId="4A57D552" w14:textId="0F50B957" w:rsidR="00995A7E" w:rsidRPr="002E666B" w:rsidRDefault="00995A7E" w:rsidP="00995A7E">
      <w:pPr>
        <w:pStyle w:val="Paragrafoelenco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9958B2">
        <w:sym w:font="Wingdings" w:char="F0A8"/>
      </w:r>
      <w:r w:rsidRPr="002E666B">
        <w:rPr>
          <w:rFonts w:ascii="Arial" w:hAnsi="Arial" w:cs="Arial"/>
          <w:sz w:val="20"/>
          <w:szCs w:val="20"/>
        </w:rPr>
        <w:t xml:space="preserve">  di</w:t>
      </w:r>
      <w:r>
        <w:rPr>
          <w:rFonts w:ascii="Arial" w:hAnsi="Arial" w:cs="Arial"/>
          <w:sz w:val="20"/>
          <w:szCs w:val="20"/>
        </w:rPr>
        <w:t xml:space="preserve"> essere già iscritto a </w:t>
      </w:r>
      <w:r w:rsidRPr="00995A7E">
        <w:rPr>
          <w:rFonts w:ascii="Arial" w:hAnsi="Arial" w:cs="Arial"/>
          <w:i/>
          <w:iCs/>
          <w:sz w:val="20"/>
          <w:szCs w:val="20"/>
        </w:rPr>
        <w:t>long list</w:t>
      </w:r>
      <w:r>
        <w:rPr>
          <w:rFonts w:ascii="Arial" w:hAnsi="Arial" w:cs="Arial"/>
          <w:sz w:val="20"/>
          <w:szCs w:val="20"/>
        </w:rPr>
        <w:t xml:space="preserve"> di docenti ITACA;</w:t>
      </w:r>
    </w:p>
    <w:p w14:paraId="413EE024" w14:textId="77777777" w:rsidR="00750ECF" w:rsidRPr="009958B2" w:rsidRDefault="00791345" w:rsidP="00DA4000">
      <w:pPr>
        <w:pStyle w:val="Paragrafoelenco"/>
        <w:numPr>
          <w:ilvl w:val="0"/>
          <w:numId w:val="9"/>
        </w:numPr>
        <w:ind w:right="-1" w:hanging="294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t xml:space="preserve">di possedere i </w:t>
      </w:r>
      <w:r w:rsidR="00FC45B6" w:rsidRPr="009958B2">
        <w:rPr>
          <w:rFonts w:ascii="Arial" w:hAnsi="Arial" w:cs="Arial"/>
          <w:sz w:val="20"/>
          <w:szCs w:val="20"/>
        </w:rPr>
        <w:t xml:space="preserve">seguenti </w:t>
      </w:r>
      <w:r w:rsidRPr="009958B2">
        <w:rPr>
          <w:rFonts w:ascii="Arial" w:hAnsi="Arial" w:cs="Arial"/>
          <w:sz w:val="20"/>
          <w:szCs w:val="20"/>
        </w:rPr>
        <w:t xml:space="preserve">requisiti per l’iscrizione </w:t>
      </w:r>
      <w:r w:rsidR="005B0C85" w:rsidRPr="009958B2">
        <w:rPr>
          <w:rFonts w:ascii="Arial" w:hAnsi="Arial" w:cs="Arial"/>
          <w:sz w:val="20"/>
          <w:szCs w:val="20"/>
        </w:rPr>
        <w:t>alla long list:</w:t>
      </w:r>
    </w:p>
    <w:p w14:paraId="2429A86F" w14:textId="77777777" w:rsidR="00FC45B6" w:rsidRPr="009958B2" w:rsidRDefault="00FC45B6" w:rsidP="00DA4000">
      <w:pPr>
        <w:pStyle w:val="Paragrafoelenco"/>
        <w:numPr>
          <w:ilvl w:val="0"/>
          <w:numId w:val="10"/>
        </w:numPr>
        <w:ind w:left="993" w:right="-1" w:hanging="284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t>cittadinanza italiana o di uno degli stati membri della comunità europea</w:t>
      </w:r>
      <w:r w:rsidR="00DA4000" w:rsidRPr="009958B2">
        <w:rPr>
          <w:rFonts w:ascii="Arial" w:hAnsi="Arial" w:cs="Arial"/>
          <w:sz w:val="20"/>
          <w:szCs w:val="20"/>
        </w:rPr>
        <w:t>;</w:t>
      </w:r>
    </w:p>
    <w:p w14:paraId="6D2F7E9E" w14:textId="77777777" w:rsidR="00FC45B6" w:rsidRPr="009958B2" w:rsidRDefault="00FC45B6" w:rsidP="00DA4000">
      <w:pPr>
        <w:pStyle w:val="Paragrafoelenco"/>
        <w:numPr>
          <w:ilvl w:val="0"/>
          <w:numId w:val="10"/>
        </w:numPr>
        <w:ind w:left="993" w:right="-1" w:hanging="284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t>godimento dei diritti civili e politici</w:t>
      </w:r>
      <w:r w:rsidR="00DA4000" w:rsidRPr="009958B2">
        <w:rPr>
          <w:rFonts w:ascii="Arial" w:hAnsi="Arial" w:cs="Arial"/>
          <w:sz w:val="20"/>
          <w:szCs w:val="20"/>
        </w:rPr>
        <w:t>;</w:t>
      </w:r>
    </w:p>
    <w:p w14:paraId="52195A80" w14:textId="77777777" w:rsidR="00FC45B6" w:rsidRPr="009958B2" w:rsidRDefault="00FC45B6" w:rsidP="00DA4000">
      <w:pPr>
        <w:pStyle w:val="Paragrafoelenco"/>
        <w:numPr>
          <w:ilvl w:val="0"/>
          <w:numId w:val="10"/>
        </w:numPr>
        <w:spacing w:after="12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t>non aver riportato condanne penali per reati contro la pubblica amministrazione</w:t>
      </w:r>
      <w:r w:rsidR="00DA4000" w:rsidRPr="009958B2">
        <w:rPr>
          <w:rFonts w:ascii="Arial" w:hAnsi="Arial" w:cs="Arial"/>
          <w:sz w:val="20"/>
          <w:szCs w:val="20"/>
        </w:rPr>
        <w:t>;</w:t>
      </w:r>
    </w:p>
    <w:p w14:paraId="31B1B7F1" w14:textId="77777777" w:rsidR="00750ECF" w:rsidRPr="009958B2" w:rsidRDefault="00750ECF" w:rsidP="00DA4000">
      <w:pPr>
        <w:pStyle w:val="Paragrafoelenco"/>
        <w:numPr>
          <w:ilvl w:val="0"/>
          <w:numId w:val="9"/>
        </w:numPr>
        <w:spacing w:after="120"/>
        <w:ind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t>di essere in possesso dei titoli e delle esperienze professionali indicate nel curriculum</w:t>
      </w:r>
      <w:r w:rsidR="00DA4000" w:rsidRPr="009958B2">
        <w:rPr>
          <w:rFonts w:ascii="Arial" w:hAnsi="Arial" w:cs="Arial"/>
          <w:sz w:val="20"/>
          <w:szCs w:val="20"/>
        </w:rPr>
        <w:t xml:space="preserve"> allegato alla presente domanda;</w:t>
      </w:r>
    </w:p>
    <w:p w14:paraId="52485A14" w14:textId="77777777" w:rsidR="002E666B" w:rsidRPr="002E666B" w:rsidRDefault="002E666B" w:rsidP="002E666B">
      <w:pPr>
        <w:pStyle w:val="Paragrafoelenco"/>
        <w:numPr>
          <w:ilvl w:val="0"/>
          <w:numId w:val="9"/>
        </w:numPr>
        <w:spacing w:after="60"/>
        <w:ind w:right="-1"/>
        <w:jc w:val="both"/>
        <w:rPr>
          <w:rFonts w:ascii="Arial" w:hAnsi="Arial" w:cs="Arial"/>
          <w:sz w:val="20"/>
          <w:szCs w:val="20"/>
        </w:rPr>
      </w:pPr>
      <w:r w:rsidRPr="009958B2">
        <w:sym w:font="Wingdings" w:char="F0A8"/>
      </w:r>
      <w:r w:rsidRPr="002E666B">
        <w:rPr>
          <w:rFonts w:ascii="Arial" w:hAnsi="Arial" w:cs="Arial"/>
          <w:sz w:val="20"/>
          <w:szCs w:val="20"/>
        </w:rPr>
        <w:t xml:space="preserve">  di appartenere ai ruoli della pubblica amministrazione (sezione 1 – art.2 avviso);</w:t>
      </w:r>
    </w:p>
    <w:p w14:paraId="3CB494B2" w14:textId="77777777" w:rsidR="002E666B" w:rsidRPr="002E666B" w:rsidRDefault="002E666B" w:rsidP="002E666B">
      <w:pPr>
        <w:pStyle w:val="Paragrafoelenco"/>
        <w:ind w:right="-1"/>
        <w:jc w:val="both"/>
        <w:rPr>
          <w:rFonts w:ascii="Arial" w:hAnsi="Arial" w:cs="Arial"/>
          <w:sz w:val="20"/>
          <w:szCs w:val="20"/>
        </w:rPr>
      </w:pPr>
      <w:r w:rsidRPr="009958B2">
        <w:sym w:font="Wingdings" w:char="F0A8"/>
      </w:r>
      <w:r w:rsidRPr="002E666B">
        <w:rPr>
          <w:rFonts w:ascii="Arial" w:hAnsi="Arial" w:cs="Arial"/>
          <w:sz w:val="20"/>
          <w:szCs w:val="20"/>
        </w:rPr>
        <w:t xml:space="preserve">  di non appartenere ai ruoli della pubblica amministrazione (sezione 2 – art.2 avviso).</w:t>
      </w:r>
    </w:p>
    <w:p w14:paraId="7EAB84EB" w14:textId="77777777" w:rsidR="00DA4000" w:rsidRPr="009958B2" w:rsidRDefault="00DA4000" w:rsidP="00DA4000">
      <w:pPr>
        <w:pStyle w:val="Titolo2"/>
        <w:spacing w:before="0" w:after="0"/>
        <w:ind w:right="-1"/>
        <w:jc w:val="center"/>
        <w:rPr>
          <w:rFonts w:ascii="Arial" w:hAnsi="Arial" w:cs="Arial"/>
          <w:sz w:val="24"/>
          <w:szCs w:val="24"/>
        </w:rPr>
      </w:pPr>
    </w:p>
    <w:p w14:paraId="1517158C" w14:textId="77777777" w:rsidR="00D52B32" w:rsidRPr="009958B2" w:rsidRDefault="00750ECF" w:rsidP="002E666B">
      <w:pPr>
        <w:pStyle w:val="Titolo2"/>
        <w:spacing w:before="0" w:after="240"/>
        <w:ind w:right="-1"/>
        <w:jc w:val="center"/>
        <w:rPr>
          <w:rFonts w:ascii="Arial" w:hAnsi="Arial" w:cs="Arial"/>
          <w:sz w:val="24"/>
          <w:szCs w:val="24"/>
        </w:rPr>
      </w:pPr>
      <w:r w:rsidRPr="009958B2">
        <w:rPr>
          <w:rFonts w:ascii="Arial" w:hAnsi="Arial" w:cs="Arial"/>
          <w:sz w:val="24"/>
          <w:szCs w:val="24"/>
        </w:rPr>
        <w:t xml:space="preserve">E </w:t>
      </w:r>
      <w:r w:rsidR="00D52B32" w:rsidRPr="009958B2">
        <w:rPr>
          <w:rFonts w:ascii="Arial" w:hAnsi="Arial" w:cs="Arial"/>
          <w:sz w:val="24"/>
          <w:szCs w:val="24"/>
        </w:rPr>
        <w:t>CHIEDE</w:t>
      </w:r>
    </w:p>
    <w:p w14:paraId="31A25E2C" w14:textId="065661D7" w:rsidR="00D52B32" w:rsidRPr="009958B2" w:rsidRDefault="002E666B" w:rsidP="006A6AAE">
      <w:pPr>
        <w:pStyle w:val="Paragrafoelenco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52B32" w:rsidRPr="009958B2">
        <w:rPr>
          <w:rFonts w:ascii="Arial" w:hAnsi="Arial" w:cs="Arial"/>
          <w:sz w:val="20"/>
          <w:szCs w:val="20"/>
        </w:rPr>
        <w:t xml:space="preserve">di essere inserito </w:t>
      </w:r>
      <w:r w:rsidR="005B0C85" w:rsidRPr="009958B2">
        <w:rPr>
          <w:rFonts w:ascii="Arial" w:hAnsi="Arial" w:cs="Arial"/>
          <w:sz w:val="20"/>
          <w:szCs w:val="20"/>
        </w:rPr>
        <w:t xml:space="preserve">nella </w:t>
      </w:r>
      <w:r w:rsidR="005B0C85" w:rsidRPr="009958B2">
        <w:rPr>
          <w:rFonts w:ascii="Arial" w:hAnsi="Arial" w:cs="Arial"/>
          <w:i/>
          <w:sz w:val="20"/>
          <w:szCs w:val="20"/>
        </w:rPr>
        <w:t>long list</w:t>
      </w:r>
      <w:r w:rsidR="00D52B32" w:rsidRPr="009958B2">
        <w:rPr>
          <w:rFonts w:ascii="Arial" w:hAnsi="Arial" w:cs="Arial"/>
          <w:sz w:val="20"/>
          <w:szCs w:val="20"/>
        </w:rPr>
        <w:t xml:space="preserve"> per il conferimento di incarichi in qualità di</w:t>
      </w:r>
      <w:r>
        <w:rPr>
          <w:rFonts w:ascii="Arial" w:hAnsi="Arial" w:cs="Arial"/>
          <w:sz w:val="20"/>
          <w:szCs w:val="20"/>
        </w:rPr>
        <w:t xml:space="preserve"> docente; </w:t>
      </w:r>
    </w:p>
    <w:p w14:paraId="5269E2A4" w14:textId="6B57C11B" w:rsidR="00995A7E" w:rsidRPr="009958B2" w:rsidRDefault="00995A7E" w:rsidP="00995A7E">
      <w:pPr>
        <w:pStyle w:val="Paragrafoelenco"/>
        <w:spacing w:after="120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già inserito in precedenti </w:t>
      </w:r>
      <w:r w:rsidRPr="00995A7E">
        <w:rPr>
          <w:rFonts w:ascii="Arial" w:hAnsi="Arial" w:cs="Arial"/>
          <w:i/>
          <w:iCs/>
          <w:sz w:val="20"/>
          <w:szCs w:val="20"/>
        </w:rPr>
        <w:t>long list</w:t>
      </w:r>
      <w:r>
        <w:rPr>
          <w:rFonts w:ascii="Arial" w:hAnsi="Arial" w:cs="Arial"/>
          <w:sz w:val="20"/>
          <w:szCs w:val="20"/>
        </w:rPr>
        <w:t xml:space="preserve">, </w:t>
      </w:r>
      <w:r w:rsidRPr="009958B2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voler aggiornare i propri dati e curriculum</w:t>
      </w:r>
      <w:r>
        <w:rPr>
          <w:rFonts w:ascii="Arial" w:hAnsi="Arial" w:cs="Arial"/>
          <w:sz w:val="20"/>
          <w:szCs w:val="20"/>
        </w:rPr>
        <w:t>;</w:t>
      </w:r>
    </w:p>
    <w:p w14:paraId="6D608527" w14:textId="20C21965" w:rsidR="00E251CF" w:rsidRPr="009958B2" w:rsidRDefault="002E666B" w:rsidP="006A6AAE">
      <w:pPr>
        <w:pStyle w:val="Paragrafoelenco"/>
        <w:numPr>
          <w:ilvl w:val="0"/>
          <w:numId w:val="11"/>
        </w:numPr>
        <w:spacing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E251CF" w:rsidRPr="009958B2">
        <w:rPr>
          <w:rFonts w:ascii="Arial" w:hAnsi="Arial" w:cs="Arial"/>
          <w:sz w:val="20"/>
          <w:szCs w:val="20"/>
        </w:rPr>
        <w:t xml:space="preserve">di </w:t>
      </w:r>
      <w:r w:rsidR="00871284" w:rsidRPr="009958B2">
        <w:rPr>
          <w:rFonts w:ascii="Arial" w:hAnsi="Arial" w:cs="Arial"/>
          <w:sz w:val="20"/>
          <w:szCs w:val="20"/>
        </w:rPr>
        <w:t>confermare</w:t>
      </w:r>
      <w:r w:rsidR="00E251CF" w:rsidRPr="009958B2">
        <w:rPr>
          <w:rFonts w:ascii="Arial" w:hAnsi="Arial" w:cs="Arial"/>
          <w:sz w:val="20"/>
          <w:szCs w:val="20"/>
        </w:rPr>
        <w:t xml:space="preserve"> la propria </w:t>
      </w:r>
      <w:r w:rsidR="00871284" w:rsidRPr="009958B2">
        <w:rPr>
          <w:rFonts w:ascii="Arial" w:hAnsi="Arial" w:cs="Arial"/>
          <w:sz w:val="20"/>
          <w:szCs w:val="20"/>
        </w:rPr>
        <w:t xml:space="preserve">disponibilità </w:t>
      </w:r>
      <w:r w:rsidR="00E251CF" w:rsidRPr="009958B2">
        <w:rPr>
          <w:rFonts w:ascii="Arial" w:hAnsi="Arial" w:cs="Arial"/>
          <w:sz w:val="20"/>
          <w:szCs w:val="20"/>
        </w:rPr>
        <w:t>a svolgere attività formativa da remoto</w:t>
      </w:r>
      <w:r w:rsidR="00995A7E">
        <w:rPr>
          <w:rFonts w:ascii="Arial" w:hAnsi="Arial" w:cs="Arial"/>
          <w:sz w:val="20"/>
          <w:szCs w:val="20"/>
        </w:rPr>
        <w:t>;</w:t>
      </w:r>
    </w:p>
    <w:p w14:paraId="1229A416" w14:textId="513F8393" w:rsidR="00871284" w:rsidRPr="009958B2" w:rsidRDefault="002E666B" w:rsidP="006A6AAE">
      <w:pPr>
        <w:pStyle w:val="Paragrafoelenco"/>
        <w:numPr>
          <w:ilvl w:val="0"/>
          <w:numId w:val="11"/>
        </w:numPr>
        <w:spacing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sym w:font="Wingdings" w:char="F0A8"/>
      </w:r>
      <w:r w:rsidRPr="009958B2">
        <w:rPr>
          <w:rFonts w:ascii="Arial" w:hAnsi="Arial" w:cs="Arial"/>
          <w:sz w:val="20"/>
          <w:szCs w:val="20"/>
        </w:rPr>
        <w:t xml:space="preserve"> </w:t>
      </w:r>
      <w:r w:rsidR="00871284" w:rsidRPr="009958B2">
        <w:rPr>
          <w:rFonts w:ascii="Arial" w:hAnsi="Arial" w:cs="Arial"/>
          <w:sz w:val="20"/>
          <w:szCs w:val="20"/>
        </w:rPr>
        <w:t>di esprimere la propria disponibilità a svolgere, eventualmente, attività formativa in presenza</w:t>
      </w:r>
      <w:r>
        <w:rPr>
          <w:rFonts w:ascii="Arial" w:hAnsi="Arial" w:cs="Arial"/>
          <w:sz w:val="20"/>
          <w:szCs w:val="20"/>
        </w:rPr>
        <w:t>.</w:t>
      </w:r>
    </w:p>
    <w:p w14:paraId="62888C46" w14:textId="64B67E4A" w:rsidR="00871284" w:rsidRPr="009958B2" w:rsidRDefault="00871284" w:rsidP="00871284">
      <w:pPr>
        <w:pStyle w:val="Paragrafoelenco"/>
        <w:ind w:right="-1"/>
        <w:jc w:val="both"/>
        <w:rPr>
          <w:rFonts w:ascii="Arial" w:hAnsi="Arial" w:cs="Arial"/>
          <w:sz w:val="20"/>
          <w:szCs w:val="20"/>
        </w:rPr>
      </w:pPr>
    </w:p>
    <w:p w14:paraId="153C006E" w14:textId="745D4175" w:rsidR="00866801" w:rsidRPr="009958B2" w:rsidRDefault="00871284" w:rsidP="001A1DEA">
      <w:pPr>
        <w:spacing w:after="12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9958B2">
        <w:rPr>
          <w:rFonts w:ascii="Arial" w:hAnsi="Arial" w:cs="Arial"/>
          <w:sz w:val="20"/>
          <w:szCs w:val="20"/>
        </w:rPr>
        <w:t xml:space="preserve">In caso di </w:t>
      </w:r>
      <w:r w:rsidR="00866801" w:rsidRPr="009958B2">
        <w:rPr>
          <w:rFonts w:ascii="Arial" w:hAnsi="Arial" w:cs="Arial"/>
          <w:sz w:val="20"/>
          <w:szCs w:val="20"/>
        </w:rPr>
        <w:t xml:space="preserve">disponibilità a svolgere attività formativa in presenza </w:t>
      </w:r>
      <w:r w:rsidRPr="009958B2">
        <w:rPr>
          <w:rFonts w:ascii="Arial" w:hAnsi="Arial" w:cs="Arial"/>
          <w:sz w:val="20"/>
          <w:szCs w:val="20"/>
        </w:rPr>
        <w:t>si chiede di</w:t>
      </w:r>
      <w:r w:rsidR="005B0C85" w:rsidRPr="009958B2">
        <w:rPr>
          <w:rStyle w:val="Enfasicorsivo"/>
          <w:rFonts w:ascii="Arial" w:hAnsi="Arial" w:cs="Arial"/>
          <w:i w:val="0"/>
          <w:sz w:val="20"/>
          <w:szCs w:val="20"/>
        </w:rPr>
        <w:t xml:space="preserve"> esprimere la propria preferenza nelle seguenti </w:t>
      </w:r>
      <w:r w:rsidR="004723F3" w:rsidRPr="009958B2">
        <w:rPr>
          <w:rStyle w:val="Enfasicorsivo"/>
          <w:rFonts w:ascii="Arial" w:hAnsi="Arial" w:cs="Arial"/>
          <w:i w:val="0"/>
          <w:sz w:val="20"/>
          <w:szCs w:val="20"/>
        </w:rPr>
        <w:t xml:space="preserve">sedi delle </w:t>
      </w:r>
      <w:r w:rsidR="005B0C85" w:rsidRPr="009958B2">
        <w:rPr>
          <w:rStyle w:val="Enfasicorsivo"/>
          <w:rFonts w:ascii="Arial" w:hAnsi="Arial" w:cs="Arial"/>
          <w:i w:val="0"/>
          <w:sz w:val="20"/>
          <w:szCs w:val="20"/>
        </w:rPr>
        <w:t>Regioni</w:t>
      </w:r>
      <w:r w:rsidR="00294E75" w:rsidRPr="009958B2">
        <w:rPr>
          <w:rStyle w:val="Enfasicorsivo"/>
          <w:rFonts w:ascii="Arial" w:hAnsi="Arial" w:cs="Arial"/>
          <w:i w:val="0"/>
          <w:sz w:val="20"/>
          <w:szCs w:val="20"/>
        </w:rPr>
        <w:t xml:space="preserve"> e </w:t>
      </w:r>
      <w:r w:rsidR="004723F3" w:rsidRPr="009958B2">
        <w:rPr>
          <w:rStyle w:val="Enfasicorsivo"/>
          <w:rFonts w:ascii="Arial" w:hAnsi="Arial" w:cs="Arial"/>
          <w:i w:val="0"/>
          <w:sz w:val="20"/>
          <w:szCs w:val="20"/>
        </w:rPr>
        <w:t xml:space="preserve">delle </w:t>
      </w:r>
      <w:r w:rsidR="005B0C85" w:rsidRPr="009958B2">
        <w:rPr>
          <w:rStyle w:val="Enfasicorsivo"/>
          <w:rFonts w:ascii="Arial" w:hAnsi="Arial" w:cs="Arial"/>
          <w:i w:val="0"/>
          <w:sz w:val="20"/>
          <w:szCs w:val="20"/>
        </w:rPr>
        <w:t xml:space="preserve">Province </w:t>
      </w:r>
      <w:r w:rsidR="00294E75" w:rsidRPr="009958B2">
        <w:rPr>
          <w:rStyle w:val="Enfasicorsivo"/>
          <w:rFonts w:ascii="Arial" w:hAnsi="Arial" w:cs="Arial"/>
          <w:i w:val="0"/>
          <w:sz w:val="20"/>
          <w:szCs w:val="20"/>
        </w:rPr>
        <w:t>a</w:t>
      </w:r>
      <w:r w:rsidR="005B0C85" w:rsidRPr="009958B2">
        <w:rPr>
          <w:rStyle w:val="Enfasicorsivo"/>
          <w:rFonts w:ascii="Arial" w:hAnsi="Arial" w:cs="Arial"/>
          <w:i w:val="0"/>
          <w:sz w:val="20"/>
          <w:szCs w:val="20"/>
        </w:rPr>
        <w:t xml:space="preserve">utonome </w:t>
      </w:r>
      <w:r w:rsidR="005B0C85" w:rsidRPr="009958B2">
        <w:rPr>
          <w:rFonts w:ascii="Arial" w:hAnsi="Arial" w:cs="Arial"/>
          <w:iCs/>
          <w:sz w:val="20"/>
          <w:szCs w:val="20"/>
        </w:rPr>
        <w:t>(</w:t>
      </w:r>
      <w:r w:rsidR="005B0C85" w:rsidRPr="009958B2">
        <w:rPr>
          <w:rFonts w:ascii="Arial" w:hAnsi="Arial" w:cs="Arial"/>
          <w:i/>
          <w:iCs/>
          <w:sz w:val="20"/>
          <w:szCs w:val="20"/>
        </w:rPr>
        <w:t xml:space="preserve">barrare </w:t>
      </w:r>
      <w:r w:rsidR="00BB4B94" w:rsidRPr="009958B2">
        <w:rPr>
          <w:rFonts w:ascii="Arial" w:hAnsi="Arial" w:cs="Arial"/>
          <w:i/>
          <w:iCs/>
          <w:sz w:val="20"/>
          <w:szCs w:val="20"/>
        </w:rPr>
        <w:t xml:space="preserve">una o più </w:t>
      </w:r>
      <w:r w:rsidR="005B0C85" w:rsidRPr="009958B2">
        <w:rPr>
          <w:rFonts w:ascii="Arial" w:hAnsi="Arial" w:cs="Arial"/>
          <w:i/>
          <w:iCs/>
          <w:sz w:val="20"/>
          <w:szCs w:val="20"/>
        </w:rPr>
        <w:t>alternativ</w:t>
      </w:r>
      <w:r w:rsidR="00BB4B94" w:rsidRPr="009958B2">
        <w:rPr>
          <w:rFonts w:ascii="Arial" w:hAnsi="Arial" w:cs="Arial"/>
          <w:i/>
          <w:iCs/>
          <w:sz w:val="20"/>
          <w:szCs w:val="20"/>
        </w:rPr>
        <w:t>e</w:t>
      </w:r>
      <w:r w:rsidR="005B0C85" w:rsidRPr="009958B2">
        <w:rPr>
          <w:rFonts w:ascii="Arial" w:hAnsi="Arial" w:cs="Arial"/>
          <w:i/>
          <w:iCs/>
          <w:sz w:val="20"/>
          <w:szCs w:val="20"/>
        </w:rPr>
        <w:t xml:space="preserve"> d</w:t>
      </w:r>
      <w:r w:rsidR="00294E75" w:rsidRPr="009958B2">
        <w:rPr>
          <w:rFonts w:ascii="Arial" w:hAnsi="Arial" w:cs="Arial"/>
          <w:i/>
          <w:iCs/>
          <w:sz w:val="20"/>
          <w:szCs w:val="20"/>
        </w:rPr>
        <w:t>’</w:t>
      </w:r>
      <w:r w:rsidR="005B0C85" w:rsidRPr="009958B2">
        <w:rPr>
          <w:rFonts w:ascii="Arial" w:hAnsi="Arial" w:cs="Arial"/>
          <w:i/>
          <w:iCs/>
          <w:sz w:val="20"/>
          <w:szCs w:val="20"/>
        </w:rPr>
        <w:t>interesse</w:t>
      </w:r>
      <w:r w:rsidR="005B0C85" w:rsidRPr="009958B2">
        <w:rPr>
          <w:rFonts w:ascii="Arial" w:hAnsi="Arial" w:cs="Arial"/>
          <w:iCs/>
          <w:sz w:val="20"/>
          <w:szCs w:val="20"/>
        </w:rPr>
        <w:t>)</w:t>
      </w:r>
      <w:r w:rsidR="005B0C85" w:rsidRPr="009958B2">
        <w:rPr>
          <w:rStyle w:val="Enfasicorsivo"/>
          <w:rFonts w:ascii="Arial" w:hAnsi="Arial" w:cs="Arial"/>
          <w:i w:val="0"/>
          <w:sz w:val="20"/>
          <w:szCs w:val="20"/>
        </w:rPr>
        <w:t>:</w:t>
      </w:r>
    </w:p>
    <w:tbl>
      <w:tblPr>
        <w:tblStyle w:val="Grigliatabella"/>
        <w:tblW w:w="9780" w:type="dxa"/>
        <w:jc w:val="center"/>
        <w:tblLook w:val="04A0" w:firstRow="1" w:lastRow="0" w:firstColumn="1" w:lastColumn="0" w:noHBand="0" w:noVBand="1"/>
      </w:tblPr>
      <w:tblGrid>
        <w:gridCol w:w="2694"/>
        <w:gridCol w:w="2835"/>
        <w:gridCol w:w="1983"/>
        <w:gridCol w:w="2268"/>
      </w:tblGrid>
      <w:tr w:rsidR="00294E75" w:rsidRPr="006A6AAE" w14:paraId="446E4F19" w14:textId="77777777" w:rsidTr="002F3E72">
        <w:trPr>
          <w:jc w:val="center"/>
        </w:trPr>
        <w:tc>
          <w:tcPr>
            <w:tcW w:w="9780" w:type="dxa"/>
            <w:gridSpan w:val="4"/>
          </w:tcPr>
          <w:p w14:paraId="39E940F8" w14:textId="1CE55A65" w:rsidR="00294E75" w:rsidRPr="006A6AAE" w:rsidRDefault="00866801" w:rsidP="005C0D6E">
            <w:pPr>
              <w:spacing w:after="180"/>
              <w:ind w:right="-1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Style w:val="Enfasicorsivo"/>
                <w:rFonts w:ascii="Arial" w:hAnsi="Arial" w:cs="Arial"/>
                <w:i w:val="0"/>
                <w:sz w:val="17"/>
                <w:szCs w:val="17"/>
              </w:rPr>
              <w:br w:type="page"/>
            </w:r>
            <w:r w:rsidR="00294E75"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="00294E75" w:rsidRPr="006A6AAE">
              <w:rPr>
                <w:rFonts w:ascii="Arial" w:hAnsi="Arial" w:cs="Arial"/>
                <w:sz w:val="17"/>
                <w:szCs w:val="17"/>
              </w:rPr>
              <w:t xml:space="preserve"> Tutte le Regioni/Province autonome</w:t>
            </w:r>
          </w:p>
        </w:tc>
      </w:tr>
      <w:tr w:rsidR="00294E75" w:rsidRPr="006A6AAE" w14:paraId="304B6568" w14:textId="77777777" w:rsidTr="002F3E72">
        <w:trPr>
          <w:jc w:val="center"/>
        </w:trPr>
        <w:tc>
          <w:tcPr>
            <w:tcW w:w="2694" w:type="dxa"/>
          </w:tcPr>
          <w:p w14:paraId="56DD463A" w14:textId="77777777" w:rsidR="00294E75" w:rsidRPr="006A6AAE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Regione Abruzzo</w:t>
            </w:r>
          </w:p>
        </w:tc>
        <w:tc>
          <w:tcPr>
            <w:tcW w:w="2835" w:type="dxa"/>
          </w:tcPr>
          <w:p w14:paraId="01DBF83D" w14:textId="77777777" w:rsidR="00294E75" w:rsidRPr="006A6AAE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Regione Basilicata</w:t>
            </w:r>
          </w:p>
        </w:tc>
        <w:tc>
          <w:tcPr>
            <w:tcW w:w="1983" w:type="dxa"/>
          </w:tcPr>
          <w:p w14:paraId="6ECEF57A" w14:textId="77777777" w:rsidR="00294E75" w:rsidRPr="006A6AAE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5E8D" w:rsidRPr="006A6AAE">
              <w:rPr>
                <w:rFonts w:ascii="Arial" w:hAnsi="Arial" w:cs="Arial"/>
                <w:sz w:val="17"/>
                <w:szCs w:val="17"/>
              </w:rPr>
              <w:t xml:space="preserve">Regione </w:t>
            </w:r>
            <w:r w:rsidRPr="006A6AAE">
              <w:rPr>
                <w:rFonts w:ascii="Arial" w:hAnsi="Arial" w:cs="Arial"/>
                <w:sz w:val="17"/>
                <w:szCs w:val="17"/>
              </w:rPr>
              <w:t>Calabria</w:t>
            </w:r>
          </w:p>
        </w:tc>
        <w:tc>
          <w:tcPr>
            <w:tcW w:w="2268" w:type="dxa"/>
          </w:tcPr>
          <w:p w14:paraId="14AC47CE" w14:textId="77777777" w:rsidR="00294E75" w:rsidRPr="006A6AAE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5E8D" w:rsidRPr="006A6AAE">
              <w:rPr>
                <w:rFonts w:ascii="Arial" w:hAnsi="Arial" w:cs="Arial"/>
                <w:sz w:val="17"/>
                <w:szCs w:val="17"/>
              </w:rPr>
              <w:t xml:space="preserve">Regione </w:t>
            </w:r>
            <w:r w:rsidRPr="006A6AAE">
              <w:rPr>
                <w:rFonts w:ascii="Arial" w:hAnsi="Arial" w:cs="Arial"/>
                <w:sz w:val="17"/>
                <w:szCs w:val="17"/>
              </w:rPr>
              <w:t>Campania</w:t>
            </w:r>
          </w:p>
        </w:tc>
      </w:tr>
      <w:tr w:rsidR="00294E75" w:rsidRPr="006A6AAE" w14:paraId="332C51F7" w14:textId="77777777" w:rsidTr="002F3E72">
        <w:trPr>
          <w:jc w:val="center"/>
        </w:trPr>
        <w:tc>
          <w:tcPr>
            <w:tcW w:w="2694" w:type="dxa"/>
          </w:tcPr>
          <w:p w14:paraId="577E09C4" w14:textId="77777777" w:rsidR="00294E75" w:rsidRPr="006A6AAE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Regione Emilia-Romagna</w:t>
            </w:r>
          </w:p>
        </w:tc>
        <w:tc>
          <w:tcPr>
            <w:tcW w:w="2835" w:type="dxa"/>
          </w:tcPr>
          <w:p w14:paraId="19498CE1" w14:textId="17134EE0" w:rsidR="00294E75" w:rsidRPr="006A6AAE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5E8D" w:rsidRPr="006A6AAE">
              <w:rPr>
                <w:rFonts w:ascii="Arial" w:hAnsi="Arial" w:cs="Arial"/>
                <w:sz w:val="17"/>
                <w:szCs w:val="17"/>
              </w:rPr>
              <w:t>Regione Friuli Venezia</w:t>
            </w:r>
            <w:r w:rsidR="00866801" w:rsidRPr="006A6AAE">
              <w:rPr>
                <w:rFonts w:ascii="Arial" w:hAnsi="Arial" w:cs="Arial"/>
                <w:sz w:val="17"/>
                <w:szCs w:val="17"/>
              </w:rPr>
              <w:t>-</w:t>
            </w:r>
            <w:r w:rsidR="00ED5E8D" w:rsidRPr="006A6AAE">
              <w:rPr>
                <w:rFonts w:ascii="Arial" w:hAnsi="Arial" w:cs="Arial"/>
                <w:sz w:val="17"/>
                <w:szCs w:val="17"/>
              </w:rPr>
              <w:t>Giulia</w:t>
            </w:r>
          </w:p>
        </w:tc>
        <w:tc>
          <w:tcPr>
            <w:tcW w:w="1983" w:type="dxa"/>
          </w:tcPr>
          <w:p w14:paraId="35AE6410" w14:textId="77777777" w:rsidR="00294E75" w:rsidRPr="006A6AAE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5E8D" w:rsidRPr="006A6AAE">
              <w:rPr>
                <w:rFonts w:ascii="Arial" w:hAnsi="Arial" w:cs="Arial"/>
                <w:sz w:val="17"/>
                <w:szCs w:val="17"/>
              </w:rPr>
              <w:t xml:space="preserve">Regione </w:t>
            </w:r>
            <w:r w:rsidRPr="006A6AAE">
              <w:rPr>
                <w:rFonts w:ascii="Arial" w:hAnsi="Arial" w:cs="Arial"/>
                <w:sz w:val="17"/>
                <w:szCs w:val="17"/>
              </w:rPr>
              <w:t>Lazio</w:t>
            </w:r>
          </w:p>
        </w:tc>
        <w:tc>
          <w:tcPr>
            <w:tcW w:w="2268" w:type="dxa"/>
          </w:tcPr>
          <w:p w14:paraId="7E4188DC" w14:textId="77777777" w:rsidR="00294E75" w:rsidRPr="006A6AAE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5E8D" w:rsidRPr="006A6AAE">
              <w:rPr>
                <w:rFonts w:ascii="Arial" w:hAnsi="Arial" w:cs="Arial"/>
                <w:sz w:val="17"/>
                <w:szCs w:val="17"/>
              </w:rPr>
              <w:t xml:space="preserve">Regione </w:t>
            </w:r>
            <w:r w:rsidRPr="006A6AAE">
              <w:rPr>
                <w:rFonts w:ascii="Arial" w:hAnsi="Arial" w:cs="Arial"/>
                <w:sz w:val="17"/>
                <w:szCs w:val="17"/>
              </w:rPr>
              <w:t>Liguria</w:t>
            </w:r>
          </w:p>
        </w:tc>
      </w:tr>
      <w:tr w:rsidR="00294E75" w:rsidRPr="006A6AAE" w14:paraId="638ABC0C" w14:textId="77777777" w:rsidTr="002F3E72">
        <w:trPr>
          <w:jc w:val="center"/>
        </w:trPr>
        <w:tc>
          <w:tcPr>
            <w:tcW w:w="2694" w:type="dxa"/>
          </w:tcPr>
          <w:p w14:paraId="465135E4" w14:textId="77777777" w:rsidR="00294E75" w:rsidRPr="006A6AAE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Regione Lombardia</w:t>
            </w:r>
          </w:p>
        </w:tc>
        <w:tc>
          <w:tcPr>
            <w:tcW w:w="2835" w:type="dxa"/>
          </w:tcPr>
          <w:p w14:paraId="348D3868" w14:textId="77777777" w:rsidR="00294E75" w:rsidRPr="006A6AAE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5E8D" w:rsidRPr="006A6AAE">
              <w:rPr>
                <w:rFonts w:ascii="Arial" w:hAnsi="Arial" w:cs="Arial"/>
                <w:sz w:val="17"/>
                <w:szCs w:val="17"/>
              </w:rPr>
              <w:t xml:space="preserve">Regione </w:t>
            </w:r>
            <w:r w:rsidRPr="006A6AAE">
              <w:rPr>
                <w:rFonts w:ascii="Arial" w:hAnsi="Arial" w:cs="Arial"/>
                <w:sz w:val="17"/>
                <w:szCs w:val="17"/>
              </w:rPr>
              <w:t>Molise</w:t>
            </w:r>
          </w:p>
        </w:tc>
        <w:tc>
          <w:tcPr>
            <w:tcW w:w="1983" w:type="dxa"/>
          </w:tcPr>
          <w:p w14:paraId="28B9B9AF" w14:textId="77777777" w:rsidR="00294E75" w:rsidRPr="006A6AAE" w:rsidRDefault="00294E75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5E8D" w:rsidRPr="006A6AAE">
              <w:rPr>
                <w:rFonts w:ascii="Arial" w:hAnsi="Arial" w:cs="Arial"/>
                <w:sz w:val="17"/>
                <w:szCs w:val="17"/>
              </w:rPr>
              <w:t xml:space="preserve">Regione </w:t>
            </w:r>
            <w:r w:rsidRPr="006A6AAE">
              <w:rPr>
                <w:rFonts w:ascii="Arial" w:hAnsi="Arial" w:cs="Arial"/>
                <w:sz w:val="17"/>
                <w:szCs w:val="17"/>
              </w:rPr>
              <w:t>Piemonte</w:t>
            </w:r>
          </w:p>
        </w:tc>
        <w:tc>
          <w:tcPr>
            <w:tcW w:w="2268" w:type="dxa"/>
          </w:tcPr>
          <w:p w14:paraId="7815487C" w14:textId="77777777" w:rsidR="00294E75" w:rsidRPr="006A6AAE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Regione Marche</w:t>
            </w:r>
          </w:p>
        </w:tc>
      </w:tr>
      <w:tr w:rsidR="005C0D6E" w:rsidRPr="006A6AAE" w14:paraId="4987B1FE" w14:textId="77777777" w:rsidTr="002F3E72">
        <w:trPr>
          <w:jc w:val="center"/>
        </w:trPr>
        <w:tc>
          <w:tcPr>
            <w:tcW w:w="2694" w:type="dxa"/>
          </w:tcPr>
          <w:p w14:paraId="5C5D1411" w14:textId="77777777" w:rsidR="005C0D6E" w:rsidRPr="006A6AAE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Regione Puglia</w:t>
            </w:r>
          </w:p>
        </w:tc>
        <w:tc>
          <w:tcPr>
            <w:tcW w:w="2835" w:type="dxa"/>
          </w:tcPr>
          <w:p w14:paraId="79D7A5BE" w14:textId="77777777" w:rsidR="005C0D6E" w:rsidRPr="006A6AAE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Regione Sardegna</w:t>
            </w:r>
          </w:p>
        </w:tc>
        <w:tc>
          <w:tcPr>
            <w:tcW w:w="1983" w:type="dxa"/>
          </w:tcPr>
          <w:p w14:paraId="60FE547F" w14:textId="77777777" w:rsidR="005C0D6E" w:rsidRPr="006A6AAE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Regione Sicilia</w:t>
            </w:r>
          </w:p>
        </w:tc>
        <w:tc>
          <w:tcPr>
            <w:tcW w:w="2268" w:type="dxa"/>
          </w:tcPr>
          <w:p w14:paraId="17FC6A53" w14:textId="77777777" w:rsidR="005C0D6E" w:rsidRPr="006A6AAE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Regione Toscana</w:t>
            </w:r>
          </w:p>
        </w:tc>
      </w:tr>
      <w:tr w:rsidR="005C0D6E" w:rsidRPr="006A6AAE" w14:paraId="0876917B" w14:textId="77777777" w:rsidTr="002F3E72">
        <w:trPr>
          <w:jc w:val="center"/>
        </w:trPr>
        <w:tc>
          <w:tcPr>
            <w:tcW w:w="2694" w:type="dxa"/>
          </w:tcPr>
          <w:p w14:paraId="75C42DD2" w14:textId="77777777" w:rsidR="005C0D6E" w:rsidRPr="006A6AAE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lastRenderedPageBreak/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Regione Umbria</w:t>
            </w:r>
          </w:p>
        </w:tc>
        <w:tc>
          <w:tcPr>
            <w:tcW w:w="2835" w:type="dxa"/>
          </w:tcPr>
          <w:p w14:paraId="021EB53F" w14:textId="77777777" w:rsidR="005C0D6E" w:rsidRPr="006A6AAE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Regione Valle d’Aosta</w:t>
            </w:r>
          </w:p>
        </w:tc>
        <w:tc>
          <w:tcPr>
            <w:tcW w:w="1983" w:type="dxa"/>
          </w:tcPr>
          <w:p w14:paraId="6F1BF159" w14:textId="77777777" w:rsidR="005C0D6E" w:rsidRPr="006A6AAE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Regione Veneto</w:t>
            </w:r>
          </w:p>
        </w:tc>
        <w:tc>
          <w:tcPr>
            <w:tcW w:w="2268" w:type="dxa"/>
          </w:tcPr>
          <w:p w14:paraId="1E06DDC5" w14:textId="77777777" w:rsidR="005C0D6E" w:rsidRPr="006A6AAE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Provincia aut. Trento</w:t>
            </w:r>
          </w:p>
        </w:tc>
      </w:tr>
      <w:tr w:rsidR="005C0D6E" w:rsidRPr="006A6AAE" w14:paraId="2B5C03BC" w14:textId="77777777" w:rsidTr="002F3E72">
        <w:trPr>
          <w:jc w:val="center"/>
        </w:trPr>
        <w:tc>
          <w:tcPr>
            <w:tcW w:w="2694" w:type="dxa"/>
          </w:tcPr>
          <w:p w14:paraId="47B7D707" w14:textId="77777777" w:rsidR="005C0D6E" w:rsidRPr="006A6AAE" w:rsidRDefault="005C0D6E" w:rsidP="00090F85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Provincia aut. Bolzano</w:t>
            </w:r>
          </w:p>
        </w:tc>
        <w:tc>
          <w:tcPr>
            <w:tcW w:w="2835" w:type="dxa"/>
          </w:tcPr>
          <w:p w14:paraId="72C0FBFC" w14:textId="77777777" w:rsidR="005C0D6E" w:rsidRPr="006A6AAE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3" w:type="dxa"/>
          </w:tcPr>
          <w:p w14:paraId="708FE795" w14:textId="77777777" w:rsidR="005C0D6E" w:rsidRPr="006A6AAE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BB434D7" w14:textId="77777777" w:rsidR="005C0D6E" w:rsidRPr="006A6AAE" w:rsidRDefault="005C0D6E" w:rsidP="005C0D6E">
            <w:pPr>
              <w:spacing w:after="180"/>
              <w:ind w:right="-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E27CC00" w14:textId="77777777" w:rsidR="00A25FF6" w:rsidRPr="009958B2" w:rsidRDefault="00A25FF6" w:rsidP="00DA4000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746DBEA2" w14:textId="51B0BCEB" w:rsidR="004723F3" w:rsidRPr="006A6AAE" w:rsidRDefault="00ED5E8D" w:rsidP="00680E78">
      <w:pPr>
        <w:pStyle w:val="Paragrafoelenco"/>
        <w:numPr>
          <w:ilvl w:val="0"/>
          <w:numId w:val="11"/>
        </w:numPr>
        <w:spacing w:after="120"/>
        <w:ind w:left="714" w:right="-1" w:hanging="357"/>
        <w:contextualSpacing w:val="0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6A6AAE">
        <w:rPr>
          <w:rStyle w:val="Enfasicorsivo"/>
          <w:rFonts w:ascii="Arial" w:hAnsi="Arial" w:cs="Arial"/>
          <w:i w:val="0"/>
          <w:sz w:val="20"/>
          <w:szCs w:val="20"/>
        </w:rPr>
        <w:t>d</w:t>
      </w:r>
      <w:r w:rsidR="00B32B2B" w:rsidRPr="006A6AAE">
        <w:rPr>
          <w:rStyle w:val="Enfasicorsivo"/>
          <w:rFonts w:ascii="Arial" w:hAnsi="Arial" w:cs="Arial"/>
          <w:i w:val="0"/>
          <w:sz w:val="20"/>
          <w:szCs w:val="20"/>
        </w:rPr>
        <w:t>i esprimere la propria preferenza a svolgere l’attività formativa nei seguenti settori didattici</w:t>
      </w:r>
      <w:r w:rsidR="006A6AAE" w:rsidRPr="006A6AAE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4723F3" w:rsidRPr="006A6AAE">
        <w:rPr>
          <w:rFonts w:ascii="Arial" w:hAnsi="Arial" w:cs="Arial"/>
          <w:iCs/>
          <w:sz w:val="20"/>
          <w:szCs w:val="20"/>
        </w:rPr>
        <w:t>(</w:t>
      </w:r>
      <w:r w:rsidR="004723F3" w:rsidRPr="006A6AAE">
        <w:rPr>
          <w:rFonts w:ascii="Arial" w:hAnsi="Arial" w:cs="Arial"/>
          <w:i/>
          <w:iCs/>
          <w:sz w:val="20"/>
          <w:szCs w:val="20"/>
        </w:rPr>
        <w:t>barrare</w:t>
      </w:r>
      <w:r w:rsidR="00BB4B94" w:rsidRPr="006A6AAE">
        <w:rPr>
          <w:rFonts w:ascii="Arial" w:hAnsi="Arial" w:cs="Arial"/>
          <w:i/>
          <w:iCs/>
          <w:sz w:val="20"/>
          <w:szCs w:val="20"/>
        </w:rPr>
        <w:t xml:space="preserve"> una o più </w:t>
      </w:r>
      <w:r w:rsidR="004723F3" w:rsidRPr="006A6AAE">
        <w:rPr>
          <w:rFonts w:ascii="Arial" w:hAnsi="Arial" w:cs="Arial"/>
          <w:i/>
          <w:iCs/>
          <w:sz w:val="20"/>
          <w:szCs w:val="20"/>
        </w:rPr>
        <w:t>alternativ</w:t>
      </w:r>
      <w:r w:rsidR="00BB4B94" w:rsidRPr="006A6AAE">
        <w:rPr>
          <w:rFonts w:ascii="Arial" w:hAnsi="Arial" w:cs="Arial"/>
          <w:i/>
          <w:iCs/>
          <w:sz w:val="20"/>
          <w:szCs w:val="20"/>
        </w:rPr>
        <w:t>e</w:t>
      </w:r>
      <w:r w:rsidR="004723F3" w:rsidRPr="006A6AAE">
        <w:rPr>
          <w:rFonts w:ascii="Arial" w:hAnsi="Arial" w:cs="Arial"/>
          <w:i/>
          <w:iCs/>
          <w:sz w:val="20"/>
          <w:szCs w:val="20"/>
        </w:rPr>
        <w:t xml:space="preserve"> d’interesse</w:t>
      </w:r>
      <w:r w:rsidR="004723F3" w:rsidRPr="006A6AAE">
        <w:rPr>
          <w:rFonts w:ascii="Arial" w:hAnsi="Arial" w:cs="Arial"/>
          <w:iCs/>
          <w:sz w:val="20"/>
          <w:szCs w:val="20"/>
        </w:rPr>
        <w:t>)</w:t>
      </w:r>
      <w:r w:rsidR="006A6AAE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9"/>
        <w:gridCol w:w="4769"/>
      </w:tblGrid>
      <w:tr w:rsidR="00B32B2B" w:rsidRPr="009958B2" w14:paraId="3549A92C" w14:textId="77777777" w:rsidTr="006A6AAE">
        <w:trPr>
          <w:trHeight w:val="56"/>
        </w:trPr>
        <w:tc>
          <w:tcPr>
            <w:tcW w:w="4859" w:type="dxa"/>
          </w:tcPr>
          <w:p w14:paraId="3137432A" w14:textId="1F706ACF" w:rsidR="00B32B2B" w:rsidRPr="006A6AAE" w:rsidRDefault="00EB5AC0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32B2B" w:rsidRPr="006A6AAE">
              <w:rPr>
                <w:rFonts w:ascii="Arial" w:hAnsi="Arial" w:cs="Arial"/>
                <w:sz w:val="17"/>
                <w:szCs w:val="17"/>
              </w:rPr>
              <w:t>Le procedure</w:t>
            </w:r>
            <w:r w:rsidR="00871284" w:rsidRPr="006A6AAE">
              <w:rPr>
                <w:rFonts w:ascii="Arial" w:hAnsi="Arial" w:cs="Arial"/>
                <w:sz w:val="17"/>
                <w:szCs w:val="17"/>
              </w:rPr>
              <w:t xml:space="preserve"> di affidamento</w:t>
            </w:r>
          </w:p>
        </w:tc>
        <w:tc>
          <w:tcPr>
            <w:tcW w:w="4769" w:type="dxa"/>
          </w:tcPr>
          <w:p w14:paraId="301874E8" w14:textId="4B985956" w:rsidR="00B32B2B" w:rsidRPr="006A6AAE" w:rsidRDefault="00EB5AC0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20CF" w:rsidRPr="006A6AAE">
              <w:rPr>
                <w:rFonts w:ascii="Arial" w:hAnsi="Arial" w:cs="Arial"/>
                <w:sz w:val="17"/>
                <w:szCs w:val="17"/>
              </w:rPr>
              <w:t>R</w:t>
            </w:r>
            <w:r w:rsidR="00B32B2B" w:rsidRPr="006A6AAE">
              <w:rPr>
                <w:rFonts w:ascii="Arial" w:hAnsi="Arial" w:cs="Arial"/>
                <w:sz w:val="17"/>
                <w:szCs w:val="17"/>
              </w:rPr>
              <w:t>isoluzione delle controversie giudiziali e stragiudiziali</w:t>
            </w:r>
          </w:p>
        </w:tc>
      </w:tr>
      <w:tr w:rsidR="00B32B2B" w:rsidRPr="009958B2" w14:paraId="298EEAB0" w14:textId="77777777" w:rsidTr="006A6AAE">
        <w:trPr>
          <w:trHeight w:val="202"/>
        </w:trPr>
        <w:tc>
          <w:tcPr>
            <w:tcW w:w="4859" w:type="dxa"/>
          </w:tcPr>
          <w:p w14:paraId="65EBBBFF" w14:textId="31CFB36C" w:rsidR="00B32B2B" w:rsidRPr="006A6AAE" w:rsidRDefault="00EB5AC0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66801" w:rsidRPr="006A6AAE">
              <w:rPr>
                <w:rFonts w:ascii="Arial" w:hAnsi="Arial" w:cs="Arial"/>
                <w:sz w:val="17"/>
                <w:szCs w:val="17"/>
              </w:rPr>
              <w:t>C</w:t>
            </w:r>
            <w:r w:rsidR="00B32B2B" w:rsidRPr="006A6AAE">
              <w:rPr>
                <w:rFonts w:ascii="Arial" w:hAnsi="Arial" w:cs="Arial"/>
                <w:sz w:val="17"/>
                <w:szCs w:val="17"/>
              </w:rPr>
              <w:t>ontratti sottosoglia, la centralizzazione e qualificazione delle stazioni appaltanti</w:t>
            </w:r>
          </w:p>
        </w:tc>
        <w:tc>
          <w:tcPr>
            <w:tcW w:w="4769" w:type="dxa"/>
          </w:tcPr>
          <w:p w14:paraId="1F981CA0" w14:textId="6FF0C864" w:rsidR="00B32B2B" w:rsidRPr="006A6AAE" w:rsidRDefault="00EB5AC0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20CF" w:rsidRPr="006A6AAE">
              <w:rPr>
                <w:rFonts w:ascii="Arial" w:hAnsi="Arial" w:cs="Arial"/>
                <w:sz w:val="17"/>
                <w:szCs w:val="17"/>
              </w:rPr>
              <w:t>C</w:t>
            </w:r>
            <w:r w:rsidR="00B32B2B" w:rsidRPr="006A6AAE">
              <w:rPr>
                <w:rFonts w:ascii="Arial" w:hAnsi="Arial" w:cs="Arial"/>
                <w:sz w:val="17"/>
                <w:szCs w:val="17"/>
              </w:rPr>
              <w:t>ontratti di concessione e partenariato pubblico privato</w:t>
            </w:r>
          </w:p>
        </w:tc>
      </w:tr>
      <w:tr w:rsidR="00871284" w:rsidRPr="009958B2" w14:paraId="77A8ECD6" w14:textId="77777777" w:rsidTr="006A6AAE">
        <w:trPr>
          <w:trHeight w:val="239"/>
        </w:trPr>
        <w:tc>
          <w:tcPr>
            <w:tcW w:w="4859" w:type="dxa"/>
          </w:tcPr>
          <w:p w14:paraId="55FCFA51" w14:textId="0E6F4540" w:rsidR="00871284" w:rsidRPr="006A6AAE" w:rsidRDefault="00871284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66801" w:rsidRPr="006A6AAE">
              <w:rPr>
                <w:rFonts w:ascii="Arial" w:hAnsi="Arial" w:cs="Arial"/>
                <w:sz w:val="17"/>
                <w:szCs w:val="17"/>
              </w:rPr>
              <w:t>C</w:t>
            </w:r>
            <w:r w:rsidRPr="006A6AAE">
              <w:rPr>
                <w:rFonts w:ascii="Arial" w:hAnsi="Arial" w:cs="Arial"/>
                <w:sz w:val="17"/>
                <w:szCs w:val="17"/>
              </w:rPr>
              <w:t>entralizzazione e qualificazione delle stazioni appaltanti</w:t>
            </w:r>
          </w:p>
        </w:tc>
        <w:tc>
          <w:tcPr>
            <w:tcW w:w="4769" w:type="dxa"/>
          </w:tcPr>
          <w:p w14:paraId="651BD435" w14:textId="339FA117" w:rsidR="00871284" w:rsidRPr="006A6AAE" w:rsidRDefault="00871284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20CF" w:rsidRPr="006A6AAE">
              <w:rPr>
                <w:rFonts w:ascii="Arial" w:hAnsi="Arial" w:cs="Arial"/>
                <w:sz w:val="17"/>
                <w:szCs w:val="17"/>
              </w:rPr>
              <w:t>A</w:t>
            </w:r>
            <w:r w:rsidRPr="006A6AAE">
              <w:rPr>
                <w:rFonts w:ascii="Arial" w:hAnsi="Arial" w:cs="Arial"/>
                <w:sz w:val="17"/>
                <w:szCs w:val="17"/>
              </w:rPr>
              <w:t>ccesso agli atti di gara e trasparenza nei contratti pubblici</w:t>
            </w:r>
          </w:p>
        </w:tc>
      </w:tr>
      <w:tr w:rsidR="00B32B2B" w:rsidRPr="009958B2" w14:paraId="41DD39EA" w14:textId="77777777" w:rsidTr="006A6AAE">
        <w:trPr>
          <w:trHeight w:val="104"/>
        </w:trPr>
        <w:tc>
          <w:tcPr>
            <w:tcW w:w="4859" w:type="dxa"/>
          </w:tcPr>
          <w:p w14:paraId="6ACE1D21" w14:textId="0A516A0B" w:rsidR="00B32B2B" w:rsidRPr="006A6AAE" w:rsidRDefault="00EB5AC0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20CF" w:rsidRPr="006A6AAE">
              <w:rPr>
                <w:rFonts w:ascii="Arial" w:hAnsi="Arial" w:cs="Arial"/>
                <w:sz w:val="17"/>
                <w:szCs w:val="17"/>
              </w:rPr>
              <w:t>Q</w:t>
            </w:r>
            <w:r w:rsidR="00B32B2B" w:rsidRPr="006A6AAE">
              <w:rPr>
                <w:rFonts w:ascii="Arial" w:hAnsi="Arial" w:cs="Arial"/>
                <w:sz w:val="17"/>
                <w:szCs w:val="17"/>
              </w:rPr>
              <w:t xml:space="preserve">ualificazione degli operatori </w:t>
            </w:r>
            <w:r w:rsidR="000320CF" w:rsidRPr="006A6AAE">
              <w:rPr>
                <w:rFonts w:ascii="Arial" w:hAnsi="Arial" w:cs="Arial"/>
                <w:sz w:val="17"/>
                <w:szCs w:val="17"/>
              </w:rPr>
              <w:t xml:space="preserve">economici </w:t>
            </w:r>
            <w:r w:rsidR="00B32B2B" w:rsidRPr="006A6AAE">
              <w:rPr>
                <w:rFonts w:ascii="Arial" w:hAnsi="Arial" w:cs="Arial"/>
                <w:sz w:val="17"/>
                <w:szCs w:val="17"/>
              </w:rPr>
              <w:t>e i motivi di esclusione</w:t>
            </w:r>
          </w:p>
        </w:tc>
        <w:tc>
          <w:tcPr>
            <w:tcW w:w="4769" w:type="dxa"/>
          </w:tcPr>
          <w:p w14:paraId="004067DD" w14:textId="31A48E16" w:rsidR="00B32B2B" w:rsidRPr="006A6AAE" w:rsidRDefault="00EB5AC0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20CF" w:rsidRPr="006A6AAE">
              <w:rPr>
                <w:rFonts w:ascii="Arial" w:hAnsi="Arial" w:cs="Arial"/>
                <w:sz w:val="17"/>
                <w:szCs w:val="17"/>
              </w:rPr>
              <w:t>P</w:t>
            </w:r>
            <w:r w:rsidR="00B32B2B" w:rsidRPr="006A6AAE">
              <w:rPr>
                <w:rFonts w:ascii="Arial" w:hAnsi="Arial" w:cs="Arial"/>
                <w:sz w:val="17"/>
                <w:szCs w:val="17"/>
              </w:rPr>
              <w:t>rogrammazione</w:t>
            </w:r>
            <w:r w:rsidR="000320CF" w:rsidRPr="006A6AAE">
              <w:rPr>
                <w:rFonts w:ascii="Arial" w:hAnsi="Arial" w:cs="Arial"/>
                <w:sz w:val="17"/>
                <w:szCs w:val="17"/>
              </w:rPr>
              <w:t xml:space="preserve"> lavori, servizi e forniture</w:t>
            </w:r>
          </w:p>
        </w:tc>
      </w:tr>
      <w:tr w:rsidR="00B32B2B" w:rsidRPr="009958B2" w14:paraId="3484C2E0" w14:textId="77777777" w:rsidTr="006A6AAE">
        <w:trPr>
          <w:trHeight w:val="56"/>
        </w:trPr>
        <w:tc>
          <w:tcPr>
            <w:tcW w:w="4859" w:type="dxa"/>
          </w:tcPr>
          <w:p w14:paraId="5F039B6D" w14:textId="1759FBA5" w:rsidR="00B32B2B" w:rsidRPr="006A6AAE" w:rsidRDefault="00EB5AC0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20CF" w:rsidRPr="006A6AAE">
              <w:rPr>
                <w:rFonts w:ascii="Arial" w:hAnsi="Arial" w:cs="Arial"/>
                <w:sz w:val="17"/>
                <w:szCs w:val="17"/>
              </w:rPr>
              <w:t>C</w:t>
            </w:r>
            <w:r w:rsidR="00B32B2B" w:rsidRPr="006A6AAE">
              <w:rPr>
                <w:rFonts w:ascii="Arial" w:hAnsi="Arial" w:cs="Arial"/>
                <w:sz w:val="17"/>
                <w:szCs w:val="17"/>
              </w:rPr>
              <w:t>riteri di aggiudicazione e commissione giudicatrice</w:t>
            </w:r>
          </w:p>
        </w:tc>
        <w:tc>
          <w:tcPr>
            <w:tcW w:w="4769" w:type="dxa"/>
          </w:tcPr>
          <w:p w14:paraId="286E8F86" w14:textId="178A7D45" w:rsidR="00B32B2B" w:rsidRPr="006A6AAE" w:rsidRDefault="00EB5AC0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20CF" w:rsidRPr="006A6AAE">
              <w:rPr>
                <w:rFonts w:ascii="Arial" w:hAnsi="Arial" w:cs="Arial"/>
                <w:sz w:val="17"/>
                <w:szCs w:val="17"/>
              </w:rPr>
              <w:t>G</w:t>
            </w:r>
            <w:r w:rsidR="00B32B2B" w:rsidRPr="006A6AAE">
              <w:rPr>
                <w:rFonts w:ascii="Arial" w:hAnsi="Arial" w:cs="Arial"/>
                <w:sz w:val="17"/>
                <w:szCs w:val="17"/>
              </w:rPr>
              <w:t>estione fase di esecuzione</w:t>
            </w:r>
          </w:p>
        </w:tc>
      </w:tr>
      <w:tr w:rsidR="00871284" w:rsidRPr="009958B2" w14:paraId="79D15D4B" w14:textId="77777777" w:rsidTr="006A6AAE">
        <w:trPr>
          <w:trHeight w:val="56"/>
        </w:trPr>
        <w:tc>
          <w:tcPr>
            <w:tcW w:w="4859" w:type="dxa"/>
          </w:tcPr>
          <w:p w14:paraId="1B6060AD" w14:textId="3129052D" w:rsidR="00871284" w:rsidRPr="006A6AAE" w:rsidRDefault="00871284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20CF" w:rsidRPr="006A6AAE">
              <w:rPr>
                <w:rFonts w:ascii="Arial" w:hAnsi="Arial" w:cs="Arial"/>
                <w:sz w:val="17"/>
                <w:szCs w:val="17"/>
              </w:rPr>
              <w:t>A</w:t>
            </w:r>
            <w:r w:rsidR="00A77AB0" w:rsidRPr="006A6AAE">
              <w:rPr>
                <w:rFonts w:ascii="Arial" w:hAnsi="Arial" w:cs="Arial"/>
                <w:sz w:val="17"/>
                <w:szCs w:val="17"/>
              </w:rPr>
              <w:t>vvalimento e subappalto</w:t>
            </w:r>
          </w:p>
        </w:tc>
        <w:tc>
          <w:tcPr>
            <w:tcW w:w="4769" w:type="dxa"/>
          </w:tcPr>
          <w:p w14:paraId="5B6982F2" w14:textId="63C14A36" w:rsidR="00A77AB0" w:rsidRPr="006A6AAE" w:rsidRDefault="00A77AB0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320CF" w:rsidRPr="006A6AAE">
              <w:rPr>
                <w:rFonts w:ascii="Arial" w:hAnsi="Arial" w:cs="Arial"/>
                <w:sz w:val="17"/>
                <w:szCs w:val="17"/>
              </w:rPr>
              <w:t>P</w:t>
            </w:r>
            <w:r w:rsidRPr="006A6AAE">
              <w:rPr>
                <w:rFonts w:ascii="Arial" w:hAnsi="Arial" w:cs="Arial"/>
                <w:sz w:val="17"/>
                <w:szCs w:val="17"/>
              </w:rPr>
              <w:t>rogettazione</w:t>
            </w:r>
            <w:r w:rsidR="00A25FF6" w:rsidRPr="006A6AAE">
              <w:rPr>
                <w:rFonts w:ascii="Arial" w:hAnsi="Arial" w:cs="Arial"/>
                <w:sz w:val="17"/>
                <w:szCs w:val="17"/>
              </w:rPr>
              <w:t>,</w:t>
            </w:r>
            <w:r w:rsidR="000320CF" w:rsidRPr="006A6AAE">
              <w:rPr>
                <w:rFonts w:ascii="Arial" w:hAnsi="Arial" w:cs="Arial"/>
                <w:sz w:val="17"/>
                <w:szCs w:val="17"/>
              </w:rPr>
              <w:t xml:space="preserve"> verifica</w:t>
            </w:r>
            <w:r w:rsidR="00A25FF6" w:rsidRPr="006A6AAE">
              <w:rPr>
                <w:rFonts w:ascii="Arial" w:hAnsi="Arial" w:cs="Arial"/>
                <w:sz w:val="17"/>
                <w:szCs w:val="17"/>
              </w:rPr>
              <w:t xml:space="preserve"> e BIM</w:t>
            </w:r>
          </w:p>
        </w:tc>
      </w:tr>
      <w:tr w:rsidR="00A25FF6" w:rsidRPr="009958B2" w14:paraId="59DB0889" w14:textId="77777777" w:rsidTr="006A6AAE">
        <w:trPr>
          <w:trHeight w:val="117"/>
        </w:trPr>
        <w:tc>
          <w:tcPr>
            <w:tcW w:w="4859" w:type="dxa"/>
          </w:tcPr>
          <w:p w14:paraId="14AB205D" w14:textId="4C9DFBE9" w:rsidR="00A25FF6" w:rsidRPr="006A6AAE" w:rsidRDefault="00A25FF6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Ruolo e responsabilità del RUP</w:t>
            </w:r>
          </w:p>
        </w:tc>
        <w:tc>
          <w:tcPr>
            <w:tcW w:w="4769" w:type="dxa"/>
          </w:tcPr>
          <w:p w14:paraId="04054956" w14:textId="041B12E4" w:rsidR="00A25FF6" w:rsidRPr="006A6AAE" w:rsidRDefault="00A25FF6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Criteri minimi ambientali e GPP</w:t>
            </w:r>
          </w:p>
        </w:tc>
      </w:tr>
      <w:tr w:rsidR="00A25FF6" w:rsidRPr="009958B2" w14:paraId="3C5F0DB7" w14:textId="77777777" w:rsidTr="006A6AAE">
        <w:trPr>
          <w:trHeight w:val="56"/>
        </w:trPr>
        <w:tc>
          <w:tcPr>
            <w:tcW w:w="4859" w:type="dxa"/>
          </w:tcPr>
          <w:p w14:paraId="289237CB" w14:textId="0ECE7211" w:rsidR="00A25FF6" w:rsidRPr="006A6AAE" w:rsidRDefault="00A25FF6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Regimi autorizzatori</w:t>
            </w:r>
          </w:p>
        </w:tc>
        <w:tc>
          <w:tcPr>
            <w:tcW w:w="4769" w:type="dxa"/>
          </w:tcPr>
          <w:p w14:paraId="0C733FB0" w14:textId="7096F3D0" w:rsidR="00A25FF6" w:rsidRPr="006A6AAE" w:rsidRDefault="00A25FF6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Direttore dei Lavori e Direttore dell’Esecuzione</w:t>
            </w:r>
          </w:p>
        </w:tc>
      </w:tr>
      <w:tr w:rsidR="00A25FF6" w:rsidRPr="009958B2" w14:paraId="2521E120" w14:textId="77777777" w:rsidTr="006A6AAE">
        <w:trPr>
          <w:trHeight w:val="56"/>
        </w:trPr>
        <w:tc>
          <w:tcPr>
            <w:tcW w:w="4859" w:type="dxa"/>
          </w:tcPr>
          <w:p w14:paraId="49A4E41C" w14:textId="37A0369B" w:rsidR="00A25FF6" w:rsidRPr="006A6AAE" w:rsidRDefault="00A25FF6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A6AAE">
              <w:rPr>
                <w:rFonts w:ascii="Arial" w:hAnsi="Arial" w:cs="Arial"/>
                <w:sz w:val="17"/>
                <w:szCs w:val="17"/>
              </w:rPr>
              <w:sym w:font="Wingdings" w:char="F0A8"/>
            </w:r>
            <w:r w:rsidRPr="006A6AAE">
              <w:rPr>
                <w:rFonts w:ascii="Arial" w:hAnsi="Arial" w:cs="Arial"/>
                <w:sz w:val="17"/>
                <w:szCs w:val="17"/>
              </w:rPr>
              <w:t xml:space="preserve"> Altro_________________________________</w:t>
            </w:r>
          </w:p>
        </w:tc>
        <w:tc>
          <w:tcPr>
            <w:tcW w:w="4769" w:type="dxa"/>
          </w:tcPr>
          <w:p w14:paraId="55CFEF73" w14:textId="7EF8B1C9" w:rsidR="00A25FF6" w:rsidRPr="006A6AAE" w:rsidRDefault="00A25FF6" w:rsidP="006A6AAE">
            <w:pPr>
              <w:spacing w:after="120"/>
              <w:ind w:right="3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434D1E1" w14:textId="504125C6" w:rsidR="00B32B2B" w:rsidRDefault="00B32B2B" w:rsidP="006A6AAE">
      <w:pPr>
        <w:ind w:right="709"/>
        <w:jc w:val="both"/>
        <w:rPr>
          <w:rFonts w:ascii="Arial" w:hAnsi="Arial" w:cs="Arial"/>
          <w:sz w:val="20"/>
          <w:szCs w:val="20"/>
        </w:rPr>
      </w:pPr>
    </w:p>
    <w:p w14:paraId="6E52FAAA" w14:textId="77777777" w:rsidR="006A6AAE" w:rsidRPr="009958B2" w:rsidRDefault="006A6AAE" w:rsidP="006A6AAE">
      <w:pPr>
        <w:ind w:right="709"/>
        <w:jc w:val="both"/>
        <w:rPr>
          <w:rFonts w:ascii="Arial" w:hAnsi="Arial" w:cs="Arial"/>
          <w:sz w:val="20"/>
          <w:szCs w:val="20"/>
        </w:rPr>
      </w:pPr>
    </w:p>
    <w:p w14:paraId="4BB4D95C" w14:textId="77777777" w:rsidR="00D52B32" w:rsidRPr="009958B2" w:rsidRDefault="00D52B32" w:rsidP="00D361BD">
      <w:pPr>
        <w:spacing w:after="60"/>
        <w:ind w:right="709"/>
        <w:jc w:val="both"/>
        <w:rPr>
          <w:rFonts w:ascii="Arial" w:hAnsi="Arial" w:cs="Arial"/>
          <w:sz w:val="20"/>
          <w:szCs w:val="20"/>
        </w:rPr>
      </w:pPr>
      <w:r w:rsidRPr="009958B2">
        <w:rPr>
          <w:rFonts w:ascii="Arial" w:hAnsi="Arial" w:cs="Arial"/>
          <w:b/>
          <w:bCs/>
          <w:sz w:val="20"/>
          <w:szCs w:val="20"/>
        </w:rPr>
        <w:t>ALLEGA</w:t>
      </w:r>
      <w:r w:rsidR="004723F3" w:rsidRPr="009958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58B2">
        <w:rPr>
          <w:rFonts w:ascii="Arial" w:hAnsi="Arial" w:cs="Arial"/>
          <w:sz w:val="20"/>
          <w:szCs w:val="20"/>
        </w:rPr>
        <w:t>alla presente domanda la seguente documentazione:</w:t>
      </w:r>
    </w:p>
    <w:p w14:paraId="74038465" w14:textId="53E6AA1D" w:rsidR="00613563" w:rsidRPr="009958B2" w:rsidRDefault="006A6AAE" w:rsidP="006A6AAE">
      <w:pPr>
        <w:pStyle w:val="Paragrafoelenco"/>
        <w:numPr>
          <w:ilvl w:val="0"/>
          <w:numId w:val="12"/>
        </w:numPr>
        <w:ind w:left="714" w:righ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13563" w:rsidRPr="009958B2">
        <w:rPr>
          <w:rFonts w:ascii="Arial" w:hAnsi="Arial" w:cs="Arial"/>
          <w:sz w:val="20"/>
          <w:szCs w:val="20"/>
        </w:rPr>
        <w:t>urriculum vitae</w:t>
      </w:r>
      <w:r w:rsidR="00D52B32" w:rsidRPr="009958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aggiornato, </w:t>
      </w:r>
      <w:r w:rsidR="00D361BD" w:rsidRPr="009958B2">
        <w:rPr>
          <w:rFonts w:ascii="Arial" w:hAnsi="Arial" w:cs="Arial"/>
          <w:sz w:val="20"/>
          <w:szCs w:val="20"/>
        </w:rPr>
        <w:t>datato e firmato</w:t>
      </w:r>
      <w:r>
        <w:rPr>
          <w:rFonts w:ascii="Arial" w:hAnsi="Arial" w:cs="Arial"/>
          <w:sz w:val="20"/>
          <w:szCs w:val="20"/>
        </w:rPr>
        <w:t>;</w:t>
      </w:r>
    </w:p>
    <w:p w14:paraId="45FB1F10" w14:textId="35F8A8CC" w:rsidR="0022178A" w:rsidRPr="009958B2" w:rsidRDefault="006A6AAE" w:rsidP="00D361BD">
      <w:pPr>
        <w:pStyle w:val="Paragrafoelenco"/>
        <w:numPr>
          <w:ilvl w:val="0"/>
          <w:numId w:val="12"/>
        </w:numPr>
        <w:ind w:righ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178A" w:rsidRPr="009958B2">
        <w:rPr>
          <w:rFonts w:ascii="Arial" w:hAnsi="Arial" w:cs="Arial"/>
          <w:sz w:val="20"/>
          <w:szCs w:val="20"/>
        </w:rPr>
        <w:t xml:space="preserve">opia </w:t>
      </w:r>
      <w:r>
        <w:rPr>
          <w:rFonts w:ascii="Arial" w:hAnsi="Arial" w:cs="Arial"/>
          <w:sz w:val="20"/>
          <w:szCs w:val="20"/>
        </w:rPr>
        <w:t xml:space="preserve">del </w:t>
      </w:r>
      <w:r w:rsidR="0022178A" w:rsidRPr="009958B2">
        <w:rPr>
          <w:rFonts w:ascii="Arial" w:hAnsi="Arial" w:cs="Arial"/>
          <w:sz w:val="20"/>
          <w:szCs w:val="20"/>
        </w:rPr>
        <w:t>documento di identità</w:t>
      </w:r>
      <w:r w:rsidR="00D361BD" w:rsidRPr="009958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valido.</w:t>
      </w:r>
    </w:p>
    <w:p w14:paraId="4DE372C4" w14:textId="36BE52BA" w:rsidR="005B0C85" w:rsidRDefault="005B0C85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p w14:paraId="3E788702" w14:textId="77777777" w:rsidR="006A6AAE" w:rsidRPr="009958B2" w:rsidRDefault="006A6AAE" w:rsidP="004723F3">
      <w:pPr>
        <w:ind w:righ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231"/>
        <w:gridCol w:w="2510"/>
        <w:gridCol w:w="728"/>
        <w:gridCol w:w="3495"/>
      </w:tblGrid>
      <w:tr w:rsidR="00D361BD" w:rsidRPr="009958B2" w14:paraId="66865339" w14:textId="77777777" w:rsidTr="00A25FF6">
        <w:trPr>
          <w:jc w:val="center"/>
        </w:trPr>
        <w:tc>
          <w:tcPr>
            <w:tcW w:w="674" w:type="dxa"/>
          </w:tcPr>
          <w:p w14:paraId="28C659D0" w14:textId="77777777" w:rsidR="00D361BD" w:rsidRPr="009958B2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B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C703A68" w14:textId="77777777" w:rsidR="00D361BD" w:rsidRPr="009958B2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</w:tcPr>
          <w:p w14:paraId="587D8A50" w14:textId="77777777" w:rsidR="00D361BD" w:rsidRPr="009958B2" w:rsidRDefault="00D361BD" w:rsidP="004723F3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632FF36E" w14:textId="77777777" w:rsidR="00D361BD" w:rsidRPr="009958B2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B2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14:paraId="419AB108" w14:textId="77777777" w:rsidR="00D361BD" w:rsidRPr="009958B2" w:rsidRDefault="00D361BD" w:rsidP="00D3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60A5A" w14:textId="30E01E9C" w:rsidR="006B5119" w:rsidRDefault="006B5119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p w14:paraId="21031A12" w14:textId="77777777" w:rsidR="006A6AAE" w:rsidRPr="009958B2" w:rsidRDefault="006A6AAE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p w14:paraId="20D63B88" w14:textId="2FD26415" w:rsidR="00D52B32" w:rsidRPr="009958B2" w:rsidRDefault="00D52B32" w:rsidP="00D361BD">
      <w:pPr>
        <w:spacing w:after="120"/>
        <w:ind w:right="-1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9958B2">
        <w:rPr>
          <w:rStyle w:val="Enfasicorsivo"/>
          <w:rFonts w:ascii="Arial" w:hAnsi="Arial" w:cs="Arial"/>
          <w:i w:val="0"/>
          <w:sz w:val="20"/>
          <w:szCs w:val="20"/>
        </w:rPr>
        <w:t xml:space="preserve">Ai sensi </w:t>
      </w:r>
      <w:r w:rsidR="00A77AB0" w:rsidRPr="009958B2">
        <w:rPr>
          <w:rFonts w:ascii="Arial" w:hAnsi="Arial" w:cs="Arial"/>
          <w:iCs/>
          <w:sz w:val="20"/>
          <w:szCs w:val="20"/>
        </w:rPr>
        <w:t xml:space="preserve">del Regolamento (UE) 2016/679 in materia di protezione di dati personali GDPR (General Data </w:t>
      </w:r>
      <w:proofErr w:type="spellStart"/>
      <w:r w:rsidR="00A77AB0" w:rsidRPr="009958B2">
        <w:rPr>
          <w:rFonts w:ascii="Arial" w:hAnsi="Arial" w:cs="Arial"/>
          <w:iCs/>
          <w:sz w:val="20"/>
          <w:szCs w:val="20"/>
        </w:rPr>
        <w:t>Protection</w:t>
      </w:r>
      <w:proofErr w:type="spellEnd"/>
      <w:r w:rsidR="00A77AB0" w:rsidRPr="009958B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77AB0" w:rsidRPr="009958B2">
        <w:rPr>
          <w:rFonts w:ascii="Arial" w:hAnsi="Arial" w:cs="Arial"/>
          <w:iCs/>
          <w:sz w:val="20"/>
          <w:szCs w:val="20"/>
        </w:rPr>
        <w:t>Regulation</w:t>
      </w:r>
      <w:proofErr w:type="spellEnd"/>
      <w:r w:rsidR="00A77AB0" w:rsidRPr="009958B2">
        <w:rPr>
          <w:rFonts w:ascii="Arial" w:hAnsi="Arial" w:cs="Arial"/>
          <w:iCs/>
          <w:sz w:val="20"/>
          <w:szCs w:val="20"/>
        </w:rPr>
        <w:t>),</w:t>
      </w:r>
      <w:r w:rsidR="0026186A">
        <w:rPr>
          <w:rFonts w:ascii="Arial" w:hAnsi="Arial" w:cs="Arial"/>
          <w:iCs/>
          <w:sz w:val="20"/>
          <w:szCs w:val="20"/>
        </w:rPr>
        <w:t xml:space="preserve"> </w:t>
      </w:r>
      <w:r w:rsidRPr="009958B2">
        <w:rPr>
          <w:rStyle w:val="Enfasicorsivo"/>
          <w:rFonts w:ascii="Arial" w:hAnsi="Arial" w:cs="Arial"/>
          <w:i w:val="0"/>
          <w:sz w:val="20"/>
          <w:szCs w:val="20"/>
        </w:rPr>
        <w:t>il sottoscritto presta il proprio consenso al trattamento dei dati personali contenuti nel presente modulo e nel curriculum allegato.</w:t>
      </w:r>
    </w:p>
    <w:p w14:paraId="580AAE76" w14:textId="77777777" w:rsidR="00D361BD" w:rsidRPr="009958B2" w:rsidRDefault="00D361BD" w:rsidP="00D361BD">
      <w:pPr>
        <w:ind w:righ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231"/>
        <w:gridCol w:w="2510"/>
        <w:gridCol w:w="728"/>
        <w:gridCol w:w="3495"/>
      </w:tblGrid>
      <w:tr w:rsidR="00D361BD" w:rsidRPr="00BB4B94" w14:paraId="771EBA8F" w14:textId="77777777" w:rsidTr="00090F85">
        <w:trPr>
          <w:jc w:val="center"/>
        </w:trPr>
        <w:tc>
          <w:tcPr>
            <w:tcW w:w="675" w:type="dxa"/>
          </w:tcPr>
          <w:p w14:paraId="2CD3B6C4" w14:textId="77777777" w:rsidR="00D361BD" w:rsidRPr="009958B2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B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174522" w14:textId="77777777" w:rsidR="00D361BD" w:rsidRPr="009958B2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C41195" w14:textId="77777777" w:rsidR="00D361BD" w:rsidRPr="009958B2" w:rsidRDefault="00D361BD" w:rsidP="00090F85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70E327A4" w14:textId="77777777"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B2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5574A65A" w14:textId="77777777" w:rsidR="00D361BD" w:rsidRPr="00BB4B94" w:rsidRDefault="00D361BD" w:rsidP="00090F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8076B" w14:textId="77777777" w:rsidR="004F7747" w:rsidRPr="00BB4B94" w:rsidRDefault="004F7747" w:rsidP="00D27D47">
      <w:pPr>
        <w:tabs>
          <w:tab w:val="left" w:pos="4708"/>
        </w:tabs>
        <w:rPr>
          <w:rFonts w:ascii="Arial" w:hAnsi="Arial" w:cs="Arial"/>
          <w:sz w:val="20"/>
          <w:szCs w:val="20"/>
        </w:rPr>
      </w:pPr>
    </w:p>
    <w:sectPr w:rsidR="004F7747" w:rsidRPr="00BB4B94" w:rsidSect="003533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08E4" w14:textId="77777777" w:rsidR="0097302C" w:rsidRDefault="0097302C">
      <w:r>
        <w:separator/>
      </w:r>
    </w:p>
  </w:endnote>
  <w:endnote w:type="continuationSeparator" w:id="0">
    <w:p w14:paraId="41C86BFC" w14:textId="77777777" w:rsidR="0097302C" w:rsidRDefault="0097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2713" w14:textId="77777777" w:rsidR="00DD2A11" w:rsidRPr="00E86CAE" w:rsidRDefault="00DD2A11">
    <w:pPr>
      <w:pStyle w:val="Pidipagina"/>
      <w:tabs>
        <w:tab w:val="clear" w:pos="4819"/>
        <w:tab w:val="clear" w:pos="9638"/>
        <w:tab w:val="right" w:pos="9540"/>
      </w:tabs>
      <w:rPr>
        <w:rFonts w:ascii="Verdana" w:hAnsi="Verdana"/>
        <w:sz w:val="12"/>
        <w:szCs w:val="12"/>
      </w:rPr>
    </w:pPr>
    <w:r w:rsidRPr="00E86CAE">
      <w:rPr>
        <w:rFonts w:ascii="Verdana" w:hAnsi="Verdana"/>
        <w:sz w:val="12"/>
        <w:szCs w:val="12"/>
      </w:rPr>
      <w:tab/>
      <w:t xml:space="preserve">Pagina </w:t>
    </w:r>
    <w:r w:rsidR="00D346A0" w:rsidRPr="00E86CAE">
      <w:rPr>
        <w:rFonts w:ascii="Verdana" w:hAnsi="Verdana"/>
        <w:sz w:val="12"/>
        <w:szCs w:val="12"/>
      </w:rPr>
      <w:fldChar w:fldCharType="begin"/>
    </w:r>
    <w:r w:rsidRPr="00E86CAE">
      <w:rPr>
        <w:rFonts w:ascii="Verdana" w:hAnsi="Verdana"/>
        <w:sz w:val="12"/>
        <w:szCs w:val="12"/>
      </w:rPr>
      <w:instrText xml:space="preserve"> PAGE </w:instrText>
    </w:r>
    <w:r w:rsidR="00D346A0" w:rsidRPr="00E86CAE">
      <w:rPr>
        <w:rFonts w:ascii="Verdana" w:hAnsi="Verdana"/>
        <w:sz w:val="12"/>
        <w:szCs w:val="12"/>
      </w:rPr>
      <w:fldChar w:fldCharType="separate"/>
    </w:r>
    <w:r w:rsidR="001A04E5">
      <w:rPr>
        <w:rFonts w:ascii="Verdana" w:hAnsi="Verdana"/>
        <w:noProof/>
        <w:sz w:val="12"/>
        <w:szCs w:val="12"/>
      </w:rPr>
      <w:t>2</w:t>
    </w:r>
    <w:r w:rsidR="00D346A0" w:rsidRPr="00E86CAE">
      <w:rPr>
        <w:rFonts w:ascii="Verdana" w:hAnsi="Verdana"/>
        <w:sz w:val="12"/>
        <w:szCs w:val="12"/>
      </w:rPr>
      <w:fldChar w:fldCharType="end"/>
    </w:r>
    <w:r w:rsidRPr="00E86CAE">
      <w:rPr>
        <w:rFonts w:ascii="Verdana" w:hAnsi="Verdana"/>
        <w:sz w:val="12"/>
        <w:szCs w:val="12"/>
      </w:rPr>
      <w:t xml:space="preserve"> di </w:t>
    </w:r>
    <w:r w:rsidR="00D346A0" w:rsidRPr="00E86CAE">
      <w:rPr>
        <w:rFonts w:ascii="Verdana" w:hAnsi="Verdana"/>
        <w:sz w:val="12"/>
        <w:szCs w:val="12"/>
      </w:rPr>
      <w:fldChar w:fldCharType="begin"/>
    </w:r>
    <w:r w:rsidRPr="00E86CAE">
      <w:rPr>
        <w:rFonts w:ascii="Verdana" w:hAnsi="Verdana"/>
        <w:sz w:val="12"/>
        <w:szCs w:val="12"/>
      </w:rPr>
      <w:instrText xml:space="preserve"> NUMPAGES </w:instrText>
    </w:r>
    <w:r w:rsidR="00D346A0" w:rsidRPr="00E86CAE">
      <w:rPr>
        <w:rFonts w:ascii="Verdana" w:hAnsi="Verdana"/>
        <w:sz w:val="12"/>
        <w:szCs w:val="12"/>
      </w:rPr>
      <w:fldChar w:fldCharType="separate"/>
    </w:r>
    <w:r w:rsidR="001A04E5">
      <w:rPr>
        <w:rFonts w:ascii="Verdana" w:hAnsi="Verdana"/>
        <w:noProof/>
        <w:sz w:val="12"/>
        <w:szCs w:val="12"/>
      </w:rPr>
      <w:t>2</w:t>
    </w:r>
    <w:r w:rsidR="00D346A0" w:rsidRPr="00E86CAE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77777777" w:rsidR="00DD2A11" w:rsidRPr="00E86CAE" w:rsidRDefault="00DD2A11" w:rsidP="003112BF">
    <w:pPr>
      <w:pStyle w:val="Pidipagina"/>
      <w:tabs>
        <w:tab w:val="clear" w:pos="4819"/>
        <w:tab w:val="clear" w:pos="9638"/>
        <w:tab w:val="left" w:pos="1620"/>
        <w:tab w:val="left" w:pos="5400"/>
        <w:tab w:val="left" w:pos="7020"/>
        <w:tab w:val="right" w:pos="9100"/>
      </w:tabs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60F9" w14:textId="77777777" w:rsidR="0097302C" w:rsidRDefault="0097302C">
      <w:r>
        <w:separator/>
      </w:r>
    </w:p>
  </w:footnote>
  <w:footnote w:type="continuationSeparator" w:id="0">
    <w:p w14:paraId="49B0B0F2" w14:textId="77777777" w:rsidR="0097302C" w:rsidRDefault="0097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3FBB" w14:textId="14205463" w:rsidR="00353375" w:rsidRDefault="00353375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521E9A" wp14:editId="73145141">
          <wp:simplePos x="0" y="0"/>
          <wp:positionH relativeFrom="margin">
            <wp:align>center</wp:align>
          </wp:positionH>
          <wp:positionV relativeFrom="paragraph">
            <wp:posOffset>6097</wp:posOffset>
          </wp:positionV>
          <wp:extent cx="1031443" cy="3633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443" cy="36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6F2C" w14:textId="77777777" w:rsidR="00353375" w:rsidRDefault="00353375" w:rsidP="00353375">
    <w:pPr>
      <w:pStyle w:val="Intestazione"/>
      <w:jc w:val="center"/>
      <w:rPr>
        <w:rStyle w:val="titoloitaca1"/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62AF0" wp14:editId="3F1519FE">
          <wp:simplePos x="0" y="0"/>
          <wp:positionH relativeFrom="margin">
            <wp:align>center</wp:align>
          </wp:positionH>
          <wp:positionV relativeFrom="paragraph">
            <wp:posOffset>6096</wp:posOffset>
          </wp:positionV>
          <wp:extent cx="1170432" cy="412311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432" cy="412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D60">
      <w:rPr>
        <w:rStyle w:val="titoloitaca1"/>
        <w:rFonts w:ascii="Arial" w:hAnsi="Arial" w:cs="Arial"/>
        <w:b/>
        <w:sz w:val="18"/>
        <w:szCs w:val="18"/>
      </w:rPr>
      <w:t xml:space="preserve"> </w:t>
    </w:r>
  </w:p>
  <w:p w14:paraId="3EF7ECB1" w14:textId="77777777" w:rsidR="00353375" w:rsidRDefault="00353375" w:rsidP="001A1DEA">
    <w:pPr>
      <w:pStyle w:val="Intestazione"/>
      <w:spacing w:after="120"/>
      <w:jc w:val="center"/>
      <w:rPr>
        <w:rStyle w:val="titoloitaca1"/>
        <w:rFonts w:ascii="Arial" w:hAnsi="Arial" w:cs="Arial"/>
        <w:b/>
      </w:rPr>
    </w:pPr>
  </w:p>
  <w:p w14:paraId="5D318422" w14:textId="48402714" w:rsidR="00DD2A11" w:rsidRPr="00353375" w:rsidRDefault="00353375" w:rsidP="00353375">
    <w:pPr>
      <w:pStyle w:val="Intestazione"/>
      <w:jc w:val="center"/>
      <w:rPr>
        <w:color w:val="002060"/>
        <w:sz w:val="21"/>
        <w:szCs w:val="21"/>
      </w:rPr>
    </w:pPr>
    <w:r w:rsidRPr="00353375">
      <w:rPr>
        <w:rStyle w:val="titoloitaca1"/>
        <w:rFonts w:ascii="Arial" w:hAnsi="Arial" w:cs="Arial"/>
        <w:b/>
        <w:color w:val="002060"/>
      </w:rPr>
      <w:t>Istituto per l'innovazione e trasparenza degli appalti e la compatibilità ambientale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7832"/>
    <w:multiLevelType w:val="hybridMultilevel"/>
    <w:tmpl w:val="B6F2E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6933"/>
    <w:multiLevelType w:val="hybridMultilevel"/>
    <w:tmpl w:val="1660CCA8"/>
    <w:lvl w:ilvl="0" w:tplc="B7720B18">
      <w:start w:val="1"/>
      <w:numFmt w:val="bullet"/>
      <w:lvlText w:val=""/>
      <w:lvlJc w:val="left"/>
      <w:pPr>
        <w:ind w:left="17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47D5E19"/>
    <w:multiLevelType w:val="hybridMultilevel"/>
    <w:tmpl w:val="58A666CA"/>
    <w:lvl w:ilvl="0" w:tplc="308845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20B18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C165B"/>
    <w:multiLevelType w:val="hybridMultilevel"/>
    <w:tmpl w:val="A330E62E"/>
    <w:lvl w:ilvl="0" w:tplc="B616E0B8">
      <w:start w:val="1"/>
      <w:numFmt w:val="bullet"/>
      <w:lvlText w:val="▪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012ACA"/>
    <w:multiLevelType w:val="hybridMultilevel"/>
    <w:tmpl w:val="64E2B8D4"/>
    <w:lvl w:ilvl="0" w:tplc="03F67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42056"/>
    <w:multiLevelType w:val="hybridMultilevel"/>
    <w:tmpl w:val="722470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50D3D"/>
    <w:multiLevelType w:val="hybridMultilevel"/>
    <w:tmpl w:val="A806574C"/>
    <w:lvl w:ilvl="0" w:tplc="BE369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B59D6"/>
    <w:multiLevelType w:val="hybridMultilevel"/>
    <w:tmpl w:val="50ECC290"/>
    <w:lvl w:ilvl="0" w:tplc="767005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75440"/>
    <w:multiLevelType w:val="hybridMultilevel"/>
    <w:tmpl w:val="B0B6DF7A"/>
    <w:lvl w:ilvl="0" w:tplc="308845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768E7"/>
    <w:multiLevelType w:val="hybridMultilevel"/>
    <w:tmpl w:val="56F218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E1C78"/>
    <w:multiLevelType w:val="hybridMultilevel"/>
    <w:tmpl w:val="CEBA695E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32"/>
    <w:rsid w:val="000320CF"/>
    <w:rsid w:val="00052E2F"/>
    <w:rsid w:val="00063AD1"/>
    <w:rsid w:val="000C1153"/>
    <w:rsid w:val="000E1A45"/>
    <w:rsid w:val="000E3F0A"/>
    <w:rsid w:val="00150E0F"/>
    <w:rsid w:val="00166E23"/>
    <w:rsid w:val="001A04E5"/>
    <w:rsid w:val="001A1DEA"/>
    <w:rsid w:val="001B58A0"/>
    <w:rsid w:val="001C71B0"/>
    <w:rsid w:val="001D79B7"/>
    <w:rsid w:val="0022178A"/>
    <w:rsid w:val="00250795"/>
    <w:rsid w:val="0026186A"/>
    <w:rsid w:val="00285513"/>
    <w:rsid w:val="00294E75"/>
    <w:rsid w:val="002D1F8A"/>
    <w:rsid w:val="002D7D02"/>
    <w:rsid w:val="002E4F7F"/>
    <w:rsid w:val="002E666B"/>
    <w:rsid w:val="002F22B6"/>
    <w:rsid w:val="002F3E72"/>
    <w:rsid w:val="003112BF"/>
    <w:rsid w:val="00353375"/>
    <w:rsid w:val="00395B9D"/>
    <w:rsid w:val="003963FF"/>
    <w:rsid w:val="003B0438"/>
    <w:rsid w:val="003D43C9"/>
    <w:rsid w:val="00417731"/>
    <w:rsid w:val="004723F3"/>
    <w:rsid w:val="00473CDF"/>
    <w:rsid w:val="004E3AE0"/>
    <w:rsid w:val="004F7747"/>
    <w:rsid w:val="00530464"/>
    <w:rsid w:val="00563828"/>
    <w:rsid w:val="005B0C85"/>
    <w:rsid w:val="005C0D6E"/>
    <w:rsid w:val="005D1607"/>
    <w:rsid w:val="0060297A"/>
    <w:rsid w:val="00613563"/>
    <w:rsid w:val="00615BF4"/>
    <w:rsid w:val="00681B41"/>
    <w:rsid w:val="006A4801"/>
    <w:rsid w:val="006A6AAE"/>
    <w:rsid w:val="006B5119"/>
    <w:rsid w:val="00734049"/>
    <w:rsid w:val="00750ECF"/>
    <w:rsid w:val="007739AA"/>
    <w:rsid w:val="00776F1F"/>
    <w:rsid w:val="00791345"/>
    <w:rsid w:val="007E44BF"/>
    <w:rsid w:val="0081139B"/>
    <w:rsid w:val="00862ED1"/>
    <w:rsid w:val="00866801"/>
    <w:rsid w:val="00871284"/>
    <w:rsid w:val="0087569C"/>
    <w:rsid w:val="00877232"/>
    <w:rsid w:val="00896E04"/>
    <w:rsid w:val="008B41C0"/>
    <w:rsid w:val="008B43A7"/>
    <w:rsid w:val="008B75CB"/>
    <w:rsid w:val="008C400C"/>
    <w:rsid w:val="008C77E5"/>
    <w:rsid w:val="008D5B0F"/>
    <w:rsid w:val="008E24F5"/>
    <w:rsid w:val="008E729E"/>
    <w:rsid w:val="00967DBC"/>
    <w:rsid w:val="009705D8"/>
    <w:rsid w:val="0097302C"/>
    <w:rsid w:val="009958B2"/>
    <w:rsid w:val="00995A7E"/>
    <w:rsid w:val="00997312"/>
    <w:rsid w:val="009A263D"/>
    <w:rsid w:val="009B257D"/>
    <w:rsid w:val="009C0686"/>
    <w:rsid w:val="009D3184"/>
    <w:rsid w:val="009E1F5A"/>
    <w:rsid w:val="009F0828"/>
    <w:rsid w:val="00A112E5"/>
    <w:rsid w:val="00A25FF6"/>
    <w:rsid w:val="00A7018E"/>
    <w:rsid w:val="00A77AB0"/>
    <w:rsid w:val="00A9158B"/>
    <w:rsid w:val="00AA4DF5"/>
    <w:rsid w:val="00AA70C5"/>
    <w:rsid w:val="00AD5B54"/>
    <w:rsid w:val="00AF2DC2"/>
    <w:rsid w:val="00AF3AC8"/>
    <w:rsid w:val="00B1276F"/>
    <w:rsid w:val="00B22F55"/>
    <w:rsid w:val="00B32B2B"/>
    <w:rsid w:val="00B5492C"/>
    <w:rsid w:val="00B55E34"/>
    <w:rsid w:val="00BB4B94"/>
    <w:rsid w:val="00BE266F"/>
    <w:rsid w:val="00BF1171"/>
    <w:rsid w:val="00BF1D1B"/>
    <w:rsid w:val="00C0419C"/>
    <w:rsid w:val="00C263FE"/>
    <w:rsid w:val="00C30960"/>
    <w:rsid w:val="00C3323A"/>
    <w:rsid w:val="00C42F9D"/>
    <w:rsid w:val="00C731F8"/>
    <w:rsid w:val="00C93EF3"/>
    <w:rsid w:val="00CA0E32"/>
    <w:rsid w:val="00CA6393"/>
    <w:rsid w:val="00CC3E67"/>
    <w:rsid w:val="00D01069"/>
    <w:rsid w:val="00D27D47"/>
    <w:rsid w:val="00D3227B"/>
    <w:rsid w:val="00D346A0"/>
    <w:rsid w:val="00D361BD"/>
    <w:rsid w:val="00D52B32"/>
    <w:rsid w:val="00D801D3"/>
    <w:rsid w:val="00DA0F8A"/>
    <w:rsid w:val="00DA4000"/>
    <w:rsid w:val="00DB0878"/>
    <w:rsid w:val="00DB6D92"/>
    <w:rsid w:val="00DD2A11"/>
    <w:rsid w:val="00DE54D4"/>
    <w:rsid w:val="00E10E03"/>
    <w:rsid w:val="00E251CF"/>
    <w:rsid w:val="00E315F3"/>
    <w:rsid w:val="00E46678"/>
    <w:rsid w:val="00E5132F"/>
    <w:rsid w:val="00E86CAE"/>
    <w:rsid w:val="00EA1962"/>
    <w:rsid w:val="00EB5AC0"/>
    <w:rsid w:val="00ED5E8D"/>
    <w:rsid w:val="00F259AA"/>
    <w:rsid w:val="00F62295"/>
    <w:rsid w:val="00FA78DC"/>
    <w:rsid w:val="00FC45B6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FD0967"/>
  <w15:docId w15:val="{1EBD26CB-3EFB-4EA5-9179-955E860C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B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C731F8"/>
    <w:pPr>
      <w:keepNext/>
      <w:tabs>
        <w:tab w:val="right" w:pos="954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4F77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31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31F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731F8"/>
    <w:rPr>
      <w:color w:val="0000FF"/>
      <w:u w:val="single"/>
    </w:rPr>
  </w:style>
  <w:style w:type="character" w:customStyle="1" w:styleId="Titolo2Carattere">
    <w:name w:val="Titolo 2 Carattere"/>
    <w:link w:val="Titolo2"/>
    <w:rsid w:val="004F7747"/>
    <w:rPr>
      <w:rFonts w:ascii="Cambria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rsid w:val="004F774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4F7747"/>
    <w:rPr>
      <w:sz w:val="16"/>
      <w:szCs w:val="16"/>
    </w:rPr>
  </w:style>
  <w:style w:type="character" w:styleId="Enfasicorsivo">
    <w:name w:val="Emphasis"/>
    <w:uiPriority w:val="20"/>
    <w:qFormat/>
    <w:rsid w:val="009F0828"/>
    <w:rPr>
      <w:i/>
      <w:iCs/>
    </w:rPr>
  </w:style>
  <w:style w:type="paragraph" w:customStyle="1" w:styleId="testocenter2">
    <w:name w:val="testocenter2"/>
    <w:basedOn w:val="Normale"/>
    <w:rsid w:val="009F0828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F7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4F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B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5B54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01"/>
    <w:rPr>
      <w:sz w:val="24"/>
      <w:szCs w:val="24"/>
    </w:rPr>
  </w:style>
  <w:style w:type="character" w:customStyle="1" w:styleId="titoloitaca1">
    <w:name w:val="titoloitaca1"/>
    <w:basedOn w:val="Carpredefinitoparagrafo"/>
    <w:rsid w:val="00530464"/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iunta\Utenti\ScuolaFormProf\ufficio\Albo%20Formatori\Carta%20Intestata%20Scuola%20-%20Firma%20Dir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AB091E-F34E-4D53-8632-17DE9340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 - Firma Direttore.dot</Template>
  <TotalTime>33</TotalTime>
  <Pages>2</Pages>
  <Words>493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Formazione del Personale Regionale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ivana_massarelli</dc:creator>
  <cp:lastModifiedBy>Giuseppe Rizzuto</cp:lastModifiedBy>
  <cp:revision>6</cp:revision>
  <cp:lastPrinted>2017-10-24T08:38:00Z</cp:lastPrinted>
  <dcterms:created xsi:type="dcterms:W3CDTF">2021-08-02T09:06:00Z</dcterms:created>
  <dcterms:modified xsi:type="dcterms:W3CDTF">2021-08-02T10:46:00Z</dcterms:modified>
</cp:coreProperties>
</file>