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85" w:rsidRPr="00DA4000" w:rsidRDefault="005B0C85" w:rsidP="00FF09E6">
      <w:pPr>
        <w:ind w:left="567" w:right="709"/>
        <w:jc w:val="right"/>
        <w:rPr>
          <w:rFonts w:ascii="Arial" w:hAnsi="Arial" w:cs="Arial"/>
          <w:bCs/>
          <w:u w:val="single"/>
        </w:rPr>
      </w:pPr>
      <w:r w:rsidRPr="00DA4000">
        <w:rPr>
          <w:rFonts w:ascii="Arial" w:hAnsi="Arial" w:cs="Arial"/>
          <w:bCs/>
          <w:u w:val="single"/>
        </w:rPr>
        <w:t>ALLEGATO 2</w:t>
      </w:r>
    </w:p>
    <w:p w:rsidR="00AD5B54" w:rsidRPr="00DA4000" w:rsidRDefault="00AD5B54" w:rsidP="00BF1D1B">
      <w:pPr>
        <w:ind w:left="567" w:right="709"/>
        <w:rPr>
          <w:rFonts w:ascii="Arial" w:hAnsi="Arial" w:cs="Arial"/>
          <w:b/>
          <w:bCs/>
        </w:rPr>
      </w:pPr>
    </w:p>
    <w:p w:rsidR="00AD5B54" w:rsidRPr="003963FF" w:rsidRDefault="00AD5B54" w:rsidP="00AD5B54">
      <w:pPr>
        <w:rPr>
          <w:rFonts w:ascii="Arial" w:hAnsi="Arial" w:cs="Arial"/>
          <w:iCs/>
          <w:color w:val="000080"/>
        </w:rPr>
      </w:pPr>
    </w:p>
    <w:p w:rsidR="00FF09E6" w:rsidRPr="0081139B" w:rsidRDefault="00FF09E6" w:rsidP="00FF09E6">
      <w:pPr>
        <w:spacing w:after="120" w:line="259" w:lineRule="auto"/>
        <w:jc w:val="center"/>
        <w:rPr>
          <w:rFonts w:ascii="Arial" w:hAnsi="Arial" w:cs="Arial"/>
          <w:b/>
          <w:bCs/>
          <w:lang w:eastAsia="en-US"/>
        </w:rPr>
      </w:pPr>
      <w:r w:rsidRPr="0081139B">
        <w:rPr>
          <w:rFonts w:ascii="Arial" w:hAnsi="Arial" w:cs="Arial"/>
          <w:b/>
          <w:bCs/>
          <w:lang w:eastAsia="en-US"/>
        </w:rPr>
        <w:t>MODULO DI CANDIDATURA</w:t>
      </w:r>
    </w:p>
    <w:p w:rsidR="00940165" w:rsidRDefault="00FF09E6" w:rsidP="00940165">
      <w:pPr>
        <w:jc w:val="center"/>
        <w:rPr>
          <w:rFonts w:ascii="Arial" w:hAnsi="Arial" w:cs="Arial"/>
          <w:b/>
          <w:bCs/>
          <w:sz w:val="22"/>
          <w:szCs w:val="32"/>
          <w:lang w:eastAsia="en-US"/>
        </w:rPr>
      </w:pPr>
      <w:r w:rsidRPr="00473CDF">
        <w:rPr>
          <w:rFonts w:ascii="Arial" w:hAnsi="Arial" w:cs="Arial"/>
          <w:b/>
          <w:bCs/>
          <w:sz w:val="22"/>
          <w:szCs w:val="22"/>
          <w:lang w:eastAsia="en-US"/>
        </w:rPr>
        <w:t xml:space="preserve">per la </w:t>
      </w:r>
      <w:r w:rsidR="00940165" w:rsidRPr="007A0319">
        <w:rPr>
          <w:rFonts w:ascii="Arial" w:hAnsi="Arial" w:cs="Arial"/>
          <w:b/>
          <w:bCs/>
          <w:sz w:val="22"/>
          <w:szCs w:val="32"/>
          <w:lang w:eastAsia="en-US"/>
        </w:rPr>
        <w:t xml:space="preserve">Costituzione di una “long list” di esperti per il conferimento di incarichi di docenza nei Corsi di formazione per Esperti della UNI/PdR 13:2019 </w:t>
      </w:r>
    </w:p>
    <w:p w:rsidR="00940165" w:rsidRPr="007A0319" w:rsidRDefault="00940165" w:rsidP="00940165">
      <w:pPr>
        <w:jc w:val="center"/>
        <w:rPr>
          <w:rFonts w:ascii="Arial" w:hAnsi="Arial" w:cs="Arial"/>
          <w:b/>
          <w:bCs/>
          <w:sz w:val="18"/>
          <w:lang w:eastAsia="en-US"/>
        </w:rPr>
      </w:pPr>
      <w:r w:rsidRPr="007A0319">
        <w:rPr>
          <w:rFonts w:ascii="Arial" w:hAnsi="Arial" w:cs="Arial"/>
          <w:b/>
          <w:bCs/>
          <w:sz w:val="22"/>
          <w:szCs w:val="32"/>
          <w:lang w:eastAsia="en-US"/>
        </w:rPr>
        <w:t>organizzati dal Comitato Promotore del Protocollo ITACA</w:t>
      </w:r>
    </w:p>
    <w:p w:rsidR="00AD5B54" w:rsidRPr="00473CDF" w:rsidRDefault="00AD5B54" w:rsidP="00DA4000">
      <w:pPr>
        <w:spacing w:after="360" w:line="259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52B32" w:rsidRPr="00791345" w:rsidRDefault="00D52B32" w:rsidP="00DA400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01069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 xml:space="preserve">Il/la sottoscritto/a…………………………………., </w:t>
      </w:r>
      <w:r w:rsidR="000C1153" w:rsidRPr="00791345">
        <w:rPr>
          <w:rFonts w:ascii="Arial" w:hAnsi="Arial" w:cs="Arial"/>
          <w:sz w:val="20"/>
          <w:szCs w:val="20"/>
        </w:rPr>
        <w:t>nato a</w:t>
      </w:r>
      <w:r w:rsidRPr="00791345">
        <w:rPr>
          <w:rFonts w:ascii="Arial" w:hAnsi="Arial" w:cs="Arial"/>
          <w:sz w:val="20"/>
          <w:szCs w:val="20"/>
        </w:rPr>
        <w:t>………………………….………………</w:t>
      </w:r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il…...……</w:t>
      </w:r>
      <w:r w:rsidR="00D01069">
        <w:rPr>
          <w:rFonts w:ascii="Arial" w:hAnsi="Arial" w:cs="Arial"/>
          <w:sz w:val="20"/>
          <w:szCs w:val="20"/>
        </w:rPr>
        <w:t>…..</w:t>
      </w:r>
      <w:r w:rsidRPr="00791345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CF…………………</w:t>
      </w:r>
      <w:r w:rsidR="00DA4000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r</w:t>
      </w:r>
      <w:r w:rsidR="00F62295">
        <w:rPr>
          <w:rFonts w:ascii="Arial" w:hAnsi="Arial" w:cs="Arial"/>
          <w:sz w:val="20"/>
          <w:szCs w:val="20"/>
        </w:rPr>
        <w:t>esidente in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Pr="00791345">
        <w:rPr>
          <w:rFonts w:ascii="Arial" w:hAnsi="Arial" w:cs="Arial"/>
          <w:sz w:val="20"/>
          <w:szCs w:val="20"/>
        </w:rPr>
        <w:t>Via/Piazza……………………….…</w:t>
      </w:r>
      <w:r w:rsidR="00F62295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……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="00D01069">
        <w:rPr>
          <w:rFonts w:ascii="Arial" w:hAnsi="Arial" w:cs="Arial"/>
          <w:sz w:val="20"/>
          <w:szCs w:val="20"/>
        </w:rPr>
        <w:t>n</w:t>
      </w:r>
      <w:r w:rsidR="00DA4000">
        <w:rPr>
          <w:rFonts w:ascii="Arial" w:hAnsi="Arial" w:cs="Arial"/>
          <w:sz w:val="20"/>
          <w:szCs w:val="20"/>
        </w:rPr>
        <w:t>..</w:t>
      </w:r>
      <w:r w:rsidR="00D01069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="00F62295">
        <w:rPr>
          <w:rFonts w:ascii="Arial" w:hAnsi="Arial" w:cs="Arial"/>
          <w:sz w:val="20"/>
          <w:szCs w:val="20"/>
        </w:rPr>
        <w:t>Cap…………………..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F62295">
        <w:rPr>
          <w:rFonts w:ascii="Arial" w:hAnsi="Arial" w:cs="Arial"/>
          <w:sz w:val="20"/>
          <w:szCs w:val="20"/>
        </w:rPr>
        <w:t>Città……………………….</w:t>
      </w:r>
      <w:r w:rsidR="00DA4000">
        <w:rPr>
          <w:rFonts w:ascii="Arial" w:hAnsi="Arial" w:cs="Arial"/>
          <w:sz w:val="20"/>
          <w:szCs w:val="20"/>
        </w:rPr>
        <w:t>, P</w:t>
      </w:r>
      <w:r w:rsidR="00F62295">
        <w:rPr>
          <w:rFonts w:ascii="Arial" w:hAnsi="Arial" w:cs="Arial"/>
          <w:sz w:val="20"/>
          <w:szCs w:val="20"/>
        </w:rPr>
        <w:t>rov………….</w:t>
      </w:r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tel……</w:t>
      </w:r>
      <w:r w:rsidRPr="00791345">
        <w:rPr>
          <w:rFonts w:ascii="Arial" w:hAnsi="Arial" w:cs="Arial"/>
          <w:sz w:val="20"/>
          <w:szCs w:val="20"/>
        </w:rPr>
        <w:t>./……..………</w:t>
      </w:r>
      <w:r w:rsidR="00D01069">
        <w:rPr>
          <w:rFonts w:ascii="Arial" w:hAnsi="Arial" w:cs="Arial"/>
          <w:sz w:val="20"/>
          <w:szCs w:val="20"/>
        </w:rPr>
        <w:t xml:space="preserve">  cell………………….  </w:t>
      </w:r>
      <w:r w:rsidRPr="00791345">
        <w:rPr>
          <w:rFonts w:ascii="Arial" w:hAnsi="Arial" w:cs="Arial"/>
          <w:sz w:val="20"/>
          <w:szCs w:val="20"/>
        </w:rPr>
        <w:t>fax……………</w:t>
      </w:r>
      <w:r w:rsidR="00D01069">
        <w:rPr>
          <w:rFonts w:ascii="Arial" w:hAnsi="Arial" w:cs="Arial"/>
          <w:sz w:val="20"/>
          <w:szCs w:val="20"/>
        </w:rPr>
        <w:t>……</w:t>
      </w:r>
      <w:r w:rsidRPr="00791345">
        <w:rPr>
          <w:rFonts w:ascii="Arial" w:hAnsi="Arial" w:cs="Arial"/>
          <w:sz w:val="20"/>
          <w:szCs w:val="20"/>
        </w:rPr>
        <w:t>.</w:t>
      </w:r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</w:t>
      </w:r>
    </w:p>
    <w:p w:rsidR="00791345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E-mai</w:t>
      </w:r>
      <w:r w:rsidR="00791345">
        <w:rPr>
          <w:rFonts w:ascii="Arial" w:hAnsi="Arial" w:cs="Arial"/>
          <w:sz w:val="20"/>
          <w:szCs w:val="20"/>
        </w:rPr>
        <w:t>l</w:t>
      </w:r>
      <w:r w:rsidR="00D01069">
        <w:rPr>
          <w:rFonts w:ascii="Arial" w:hAnsi="Arial" w:cs="Arial"/>
          <w:sz w:val="20"/>
          <w:szCs w:val="20"/>
        </w:rPr>
        <w:t xml:space="preserve"> </w:t>
      </w:r>
      <w:r w:rsidR="00791345" w:rsidRPr="00791345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01069" w:rsidRDefault="00D01069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P.IVA…………………………</w:t>
      </w:r>
      <w:r>
        <w:rPr>
          <w:rFonts w:ascii="Arial" w:hAnsi="Arial" w:cs="Arial"/>
          <w:sz w:val="20"/>
          <w:szCs w:val="20"/>
        </w:rPr>
        <w:t>……….….</w:t>
      </w:r>
      <w:r w:rsidRPr="0079134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 intestata a…………………................................</w:t>
      </w:r>
    </w:p>
    <w:p w:rsidR="002E4F7F" w:rsidRDefault="002E4F7F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a cui devono essere inviate le comunicazioni………………………………………………</w:t>
      </w:r>
      <w:r w:rsidR="00D0106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</w:t>
      </w:r>
      <w:r w:rsidR="005B0C85">
        <w:rPr>
          <w:rFonts w:ascii="Arial" w:hAnsi="Arial" w:cs="Arial"/>
          <w:sz w:val="20"/>
          <w:szCs w:val="20"/>
        </w:rPr>
        <w:t>…...</w:t>
      </w:r>
    </w:p>
    <w:p w:rsidR="00DA4000" w:rsidRPr="005B0C85" w:rsidRDefault="00DA4000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50ECF" w:rsidRPr="00613563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750ECF" w:rsidRPr="00BB4B94" w:rsidRDefault="00750ECF" w:rsidP="00DA4000">
      <w:pPr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ai sensi degli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>art</w:t>
      </w: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icoli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46 e 47</w:t>
      </w:r>
      <w:r w:rsidR="0079134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 DPR </w:t>
      </w:r>
      <w:r w:rsidR="00AA4DF5" w:rsidRPr="00BB4B94">
        <w:rPr>
          <w:rFonts w:ascii="Arial" w:hAnsi="Arial" w:cs="Arial"/>
          <w:sz w:val="20"/>
          <w:szCs w:val="20"/>
        </w:rPr>
        <w:t>28 dicembre 2000, n. 445</w:t>
      </w:r>
      <w:r w:rsidR="00BB4B94" w:rsidRPr="00BB4B94">
        <w:rPr>
          <w:rFonts w:ascii="Arial" w:hAnsi="Arial" w:cs="Arial"/>
          <w:sz w:val="20"/>
          <w:szCs w:val="20"/>
        </w:rPr>
        <w:t>:</w:t>
      </w:r>
    </w:p>
    <w:p w:rsidR="00750ECF" w:rsidRPr="00BB4B94" w:rsidRDefault="00791345" w:rsidP="00DA4000">
      <w:pPr>
        <w:pStyle w:val="Paragrafoelenco"/>
        <w:numPr>
          <w:ilvl w:val="0"/>
          <w:numId w:val="9"/>
        </w:numPr>
        <w:ind w:right="-1" w:hanging="29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possedere i </w:t>
      </w:r>
      <w:r w:rsidR="00FC45B6" w:rsidRPr="00BB4B94">
        <w:rPr>
          <w:rFonts w:ascii="Arial" w:hAnsi="Arial" w:cs="Arial"/>
          <w:sz w:val="20"/>
          <w:szCs w:val="20"/>
        </w:rPr>
        <w:t xml:space="preserve">seguenti </w:t>
      </w:r>
      <w:r w:rsidRPr="00BB4B94">
        <w:rPr>
          <w:rFonts w:ascii="Arial" w:hAnsi="Arial" w:cs="Arial"/>
          <w:sz w:val="20"/>
          <w:szCs w:val="20"/>
        </w:rPr>
        <w:t xml:space="preserve">requisiti per l’iscrizione </w:t>
      </w:r>
      <w:r w:rsidR="005B0C85" w:rsidRPr="00BB4B94">
        <w:rPr>
          <w:rFonts w:ascii="Arial" w:hAnsi="Arial" w:cs="Arial"/>
          <w:sz w:val="20"/>
          <w:szCs w:val="20"/>
        </w:rPr>
        <w:t>alla long list:</w:t>
      </w:r>
    </w:p>
    <w:p w:rsidR="00FC45B6" w:rsidRPr="00BB4B94" w:rsidRDefault="00FC45B6" w:rsidP="006D600E">
      <w:pPr>
        <w:pStyle w:val="Paragrafoelenco"/>
        <w:numPr>
          <w:ilvl w:val="0"/>
          <w:numId w:val="10"/>
        </w:numPr>
        <w:spacing w:afterLines="60"/>
        <w:ind w:left="992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cittadinanza italiana o di uno degli stati membri della comunità europea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FC45B6" w:rsidRDefault="00FC45B6" w:rsidP="006D600E">
      <w:pPr>
        <w:pStyle w:val="Paragrafoelenco"/>
        <w:numPr>
          <w:ilvl w:val="0"/>
          <w:numId w:val="10"/>
        </w:numPr>
        <w:spacing w:afterLines="60"/>
        <w:ind w:left="992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godimento dei diritti civili e politici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940165" w:rsidRPr="00940165" w:rsidRDefault="00940165" w:rsidP="006D600E">
      <w:pPr>
        <w:numPr>
          <w:ilvl w:val="0"/>
          <w:numId w:val="10"/>
        </w:numPr>
        <w:spacing w:afterLines="100" w:line="276" w:lineRule="auto"/>
        <w:ind w:left="993" w:hanging="284"/>
        <w:jc w:val="both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diploma di laurea in ______________________________________conseguito presso________________________________________</w:t>
      </w:r>
    </w:p>
    <w:p w:rsidR="00940165" w:rsidRPr="00940165" w:rsidRDefault="00940165" w:rsidP="006D600E">
      <w:pPr>
        <w:numPr>
          <w:ilvl w:val="0"/>
          <w:numId w:val="10"/>
        </w:numPr>
        <w:spacing w:afterLines="60"/>
        <w:ind w:left="992" w:hanging="285"/>
        <w:jc w:val="both"/>
        <w:rPr>
          <w:rFonts w:ascii="Arial" w:hAnsi="Arial" w:cs="Arial"/>
          <w:sz w:val="20"/>
          <w:szCs w:val="22"/>
          <w:lang w:eastAsia="en-US"/>
        </w:rPr>
      </w:pPr>
      <w:r w:rsidRPr="00940165">
        <w:rPr>
          <w:rFonts w:ascii="Arial" w:hAnsi="Arial" w:cs="Arial"/>
          <w:sz w:val="20"/>
          <w:szCs w:val="22"/>
          <w:lang w:eastAsia="en-US"/>
        </w:rPr>
        <w:t>esperienza nella formazione professionale;</w:t>
      </w:r>
    </w:p>
    <w:p w:rsidR="00940165" w:rsidRPr="00940165" w:rsidRDefault="00940165" w:rsidP="006D600E">
      <w:pPr>
        <w:numPr>
          <w:ilvl w:val="0"/>
          <w:numId w:val="10"/>
        </w:numPr>
        <w:spacing w:before="120" w:afterLines="60"/>
        <w:ind w:left="992" w:hanging="285"/>
        <w:jc w:val="both"/>
        <w:rPr>
          <w:rFonts w:ascii="Arial" w:hAnsi="Arial" w:cs="Arial"/>
          <w:sz w:val="20"/>
          <w:szCs w:val="22"/>
          <w:lang w:eastAsia="en-US"/>
        </w:rPr>
      </w:pPr>
      <w:r w:rsidRPr="00940165">
        <w:rPr>
          <w:rFonts w:ascii="Arial" w:hAnsi="Arial" w:cs="Arial"/>
          <w:sz w:val="20"/>
          <w:szCs w:val="22"/>
          <w:lang w:eastAsia="en-US"/>
        </w:rPr>
        <w:t>conoscenza degli strumenti informatici: Windows, Office, Internet.</w:t>
      </w:r>
    </w:p>
    <w:p w:rsidR="00FC45B6" w:rsidRPr="00BB4B94" w:rsidRDefault="00FC45B6" w:rsidP="006D600E">
      <w:pPr>
        <w:pStyle w:val="Paragrafoelenco"/>
        <w:numPr>
          <w:ilvl w:val="0"/>
          <w:numId w:val="10"/>
        </w:numPr>
        <w:spacing w:afterLines="60"/>
        <w:ind w:left="99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non aver riportato condanne penali per reati contro la pubblica amministrazione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940165" w:rsidRPr="00940165" w:rsidRDefault="00750ECF" w:rsidP="00940165">
      <w:pPr>
        <w:pStyle w:val="Paragrafoelenco"/>
        <w:numPr>
          <w:ilvl w:val="0"/>
          <w:numId w:val="9"/>
        </w:numPr>
        <w:spacing w:after="120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di essere in possesso dei titoli e delle esperienze professionali indicate nel curriculum</w:t>
      </w:r>
      <w:r w:rsidR="006D600E">
        <w:rPr>
          <w:rFonts w:ascii="Arial" w:hAnsi="Arial" w:cs="Arial"/>
          <w:sz w:val="20"/>
          <w:szCs w:val="20"/>
        </w:rPr>
        <w:t xml:space="preserve"> allegato alla presente domanda</w:t>
      </w:r>
    </w:p>
    <w:p w:rsidR="00DA4000" w:rsidRDefault="00DA4000" w:rsidP="00DA4000">
      <w:pPr>
        <w:pStyle w:val="Titolo2"/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D52B32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D52B32" w:rsidRPr="00613563">
        <w:rPr>
          <w:rFonts w:ascii="Arial" w:hAnsi="Arial" w:cs="Arial"/>
          <w:sz w:val="24"/>
          <w:szCs w:val="24"/>
        </w:rPr>
        <w:t>CHIEDE</w:t>
      </w:r>
    </w:p>
    <w:p w:rsidR="00D52B32" w:rsidRPr="00BB4B94" w:rsidRDefault="00D52B32" w:rsidP="008E729E">
      <w:pPr>
        <w:pStyle w:val="Paragrafoelenco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essere inserito </w:t>
      </w:r>
      <w:r w:rsidR="005B0C85" w:rsidRPr="00BB4B94">
        <w:rPr>
          <w:rFonts w:ascii="Arial" w:hAnsi="Arial" w:cs="Arial"/>
          <w:sz w:val="20"/>
          <w:szCs w:val="20"/>
        </w:rPr>
        <w:t xml:space="preserve">nella </w:t>
      </w:r>
      <w:r w:rsidR="00294E75" w:rsidRPr="00BB4B94">
        <w:rPr>
          <w:rFonts w:ascii="Arial" w:hAnsi="Arial" w:cs="Arial"/>
          <w:sz w:val="20"/>
          <w:szCs w:val="20"/>
        </w:rPr>
        <w:t>“</w:t>
      </w:r>
      <w:r w:rsidR="005B0C85" w:rsidRPr="00BB4B94">
        <w:rPr>
          <w:rFonts w:ascii="Arial" w:hAnsi="Arial" w:cs="Arial"/>
          <w:i/>
          <w:sz w:val="20"/>
          <w:szCs w:val="20"/>
        </w:rPr>
        <w:t>long list</w:t>
      </w:r>
      <w:r w:rsidR="00294E75" w:rsidRPr="00BB4B94">
        <w:rPr>
          <w:rFonts w:ascii="Arial" w:hAnsi="Arial" w:cs="Arial"/>
          <w:i/>
          <w:sz w:val="20"/>
          <w:szCs w:val="20"/>
        </w:rPr>
        <w:t>”</w:t>
      </w:r>
      <w:r w:rsidRPr="00BB4B94">
        <w:rPr>
          <w:rFonts w:ascii="Arial" w:hAnsi="Arial" w:cs="Arial"/>
          <w:sz w:val="20"/>
          <w:szCs w:val="20"/>
        </w:rPr>
        <w:t xml:space="preserve"> per il conferimento di incarichi di docenza in qualità di:</w:t>
      </w:r>
    </w:p>
    <w:p w:rsidR="00D52B32" w:rsidRPr="00BB4B94" w:rsidRDefault="00294E75" w:rsidP="00294E75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D52B32" w:rsidRPr="00BB4B94">
        <w:rPr>
          <w:rFonts w:ascii="Arial" w:hAnsi="Arial" w:cs="Arial"/>
          <w:sz w:val="20"/>
          <w:szCs w:val="20"/>
        </w:rPr>
        <w:t>ocente</w:t>
      </w:r>
    </w:p>
    <w:p w:rsidR="005B0C85" w:rsidRPr="00BB4B94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B32B2B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esprimere la propria preferenza a svolgere </w:t>
      </w:r>
      <w:r w:rsidR="00940165" w:rsidRPr="00BB4B94">
        <w:rPr>
          <w:rStyle w:val="Enfasicorsivo"/>
          <w:rFonts w:ascii="Arial" w:hAnsi="Arial" w:cs="Arial"/>
          <w:i w:val="0"/>
          <w:sz w:val="20"/>
          <w:szCs w:val="20"/>
        </w:rPr>
        <w:t>l’</w:t>
      </w:r>
      <w:r w:rsidR="00940165">
        <w:rPr>
          <w:rStyle w:val="Enfasicorsivo"/>
          <w:rFonts w:ascii="Arial" w:hAnsi="Arial" w:cs="Arial"/>
          <w:i w:val="0"/>
          <w:sz w:val="20"/>
          <w:szCs w:val="20"/>
        </w:rPr>
        <w:t xml:space="preserve">eventuale </w:t>
      </w:r>
      <w:r w:rsidR="0094016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attività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formativa</w:t>
      </w:r>
      <w:r w:rsidR="0094016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940165">
        <w:rPr>
          <w:rStyle w:val="Enfasicorsivo"/>
          <w:rFonts w:ascii="Arial" w:hAnsi="Arial" w:cs="Arial"/>
          <w:i w:val="0"/>
          <w:sz w:val="20"/>
          <w:szCs w:val="20"/>
        </w:rPr>
        <w:t xml:space="preserve">in presenza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nelle seguenti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sedi 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Regioni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Province 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>a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utonome </w:t>
      </w:r>
      <w:r w:rsidR="005B0C85" w:rsidRPr="00BB4B94">
        <w:rPr>
          <w:rFonts w:ascii="Arial" w:hAnsi="Arial" w:cs="Arial"/>
          <w:iCs/>
          <w:sz w:val="20"/>
          <w:szCs w:val="20"/>
        </w:rPr>
        <w:t>(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barrare 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una o più 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>e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 d</w:t>
      </w:r>
      <w:r w:rsidR="00294E75" w:rsidRPr="00BB4B94">
        <w:rPr>
          <w:rFonts w:ascii="Arial" w:hAnsi="Arial" w:cs="Arial"/>
          <w:i/>
          <w:iCs/>
          <w:sz w:val="20"/>
          <w:szCs w:val="20"/>
        </w:rPr>
        <w:t>’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interesse</w:t>
      </w:r>
      <w:r w:rsidR="005B0C85" w:rsidRPr="00BB4B94">
        <w:rPr>
          <w:rFonts w:ascii="Arial" w:hAnsi="Arial" w:cs="Arial"/>
          <w:iCs/>
          <w:sz w:val="20"/>
          <w:szCs w:val="20"/>
        </w:rPr>
        <w:t>)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:</w:t>
      </w:r>
    </w:p>
    <w:tbl>
      <w:tblPr>
        <w:tblStyle w:val="Grigliatabella"/>
        <w:tblW w:w="9780" w:type="dxa"/>
        <w:jc w:val="center"/>
        <w:tblInd w:w="109" w:type="dxa"/>
        <w:tblLook w:val="04A0"/>
      </w:tblPr>
      <w:tblGrid>
        <w:gridCol w:w="2694"/>
        <w:gridCol w:w="2835"/>
        <w:gridCol w:w="1983"/>
        <w:gridCol w:w="2268"/>
      </w:tblGrid>
      <w:tr w:rsidR="00294E75" w:rsidRPr="002F3E72" w:rsidTr="002F3E72">
        <w:trPr>
          <w:jc w:val="center"/>
        </w:trPr>
        <w:tc>
          <w:tcPr>
            <w:tcW w:w="9780" w:type="dxa"/>
            <w:gridSpan w:val="4"/>
          </w:tcPr>
          <w:p w:rsidR="00294E75" w:rsidRPr="002F3E72" w:rsidRDefault="00294E75" w:rsidP="005C0D6E">
            <w:pPr>
              <w:spacing w:after="18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Tutte le Regioni/Province autonome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Abruzzo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Basilicata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Calabria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Campania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Emilia-Romagna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>Regione Friuli Venezia Giulia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Lazio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Liguria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Lombardia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Molise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Piemonte</w:t>
            </w:r>
          </w:p>
        </w:tc>
        <w:tc>
          <w:tcPr>
            <w:tcW w:w="2268" w:type="dxa"/>
          </w:tcPr>
          <w:p w:rsidR="00294E75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Marche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Puglia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Sardegna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Sicilia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Toscana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Umbria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Valle d’Aosta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Veneto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Trento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Bolzano</w:t>
            </w:r>
          </w:p>
        </w:tc>
        <w:tc>
          <w:tcPr>
            <w:tcW w:w="2835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C85" w:rsidRPr="00791345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32B2B" w:rsidRPr="00BB4B94" w:rsidRDefault="00ED5E8D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d</w:t>
      </w:r>
      <w:r w:rsidR="00B32B2B" w:rsidRPr="00BB4B94">
        <w:rPr>
          <w:rStyle w:val="Enfasicorsivo"/>
          <w:rFonts w:ascii="Arial" w:hAnsi="Arial" w:cs="Arial"/>
          <w:i w:val="0"/>
          <w:sz w:val="20"/>
          <w:szCs w:val="20"/>
        </w:rPr>
        <w:t>i esprimere la propria preferenza a svolgere l’attività formativa nei seguenti settori didattici:</w:t>
      </w:r>
    </w:p>
    <w:p w:rsidR="004723F3" w:rsidRPr="00BB4B94" w:rsidRDefault="004723F3" w:rsidP="004723F3">
      <w:pPr>
        <w:pStyle w:val="Paragrafoelenco"/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Fonts w:ascii="Arial" w:hAnsi="Arial" w:cs="Arial"/>
          <w:iCs/>
          <w:sz w:val="20"/>
          <w:szCs w:val="20"/>
        </w:rPr>
        <w:t>(</w:t>
      </w:r>
      <w:r w:rsidRPr="00BB4B94">
        <w:rPr>
          <w:rFonts w:ascii="Arial" w:hAnsi="Arial" w:cs="Arial"/>
          <w:i/>
          <w:iCs/>
          <w:sz w:val="20"/>
          <w:szCs w:val="20"/>
        </w:rPr>
        <w:t>barrare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 </w:t>
      </w:r>
      <w:r w:rsidR="00940165">
        <w:rPr>
          <w:rFonts w:ascii="Arial" w:hAnsi="Arial" w:cs="Arial"/>
          <w:i/>
          <w:iCs/>
          <w:sz w:val="20"/>
          <w:szCs w:val="20"/>
        </w:rPr>
        <w:t xml:space="preserve">Sezione e Modulo </w:t>
      </w:r>
      <w:r w:rsidRPr="00BB4B94">
        <w:rPr>
          <w:rFonts w:ascii="Arial" w:hAnsi="Arial" w:cs="Arial"/>
          <w:i/>
          <w:iCs/>
          <w:sz w:val="20"/>
          <w:szCs w:val="20"/>
        </w:rPr>
        <w:t>d’interesse</w:t>
      </w:r>
      <w:r w:rsidRPr="00BB4B94">
        <w:rPr>
          <w:rFonts w:ascii="Arial" w:hAnsi="Arial" w:cs="Arial"/>
          <w:iCs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Ind w:w="-34" w:type="dxa"/>
        <w:tblLook w:val="04A0"/>
      </w:tblPr>
      <w:tblGrid>
        <w:gridCol w:w="4962"/>
        <w:gridCol w:w="4795"/>
      </w:tblGrid>
      <w:tr w:rsidR="00B32B2B" w:rsidRPr="00940165" w:rsidTr="00940165">
        <w:trPr>
          <w:trHeight w:val="567"/>
          <w:jc w:val="center"/>
        </w:trPr>
        <w:tc>
          <w:tcPr>
            <w:tcW w:w="4962" w:type="dxa"/>
            <w:vAlign w:val="center"/>
          </w:tcPr>
          <w:p w:rsidR="00B32B2B" w:rsidRPr="00940165" w:rsidRDefault="00EB5AC0" w:rsidP="00940165">
            <w:pPr>
              <w:ind w:right="34"/>
              <w:rPr>
                <w:rFonts w:ascii="Arial" w:hAnsi="Arial" w:cs="Arial"/>
                <w:b/>
                <w:sz w:val="22"/>
                <w:szCs w:val="18"/>
              </w:rPr>
            </w:pPr>
            <w:r w:rsidRPr="00940165">
              <w:rPr>
                <w:rFonts w:ascii="Arial" w:hAnsi="Arial" w:cs="Arial"/>
                <w:b/>
                <w:sz w:val="22"/>
                <w:szCs w:val="18"/>
              </w:rPr>
              <w:sym w:font="Wingdings" w:char="F0A8"/>
            </w:r>
            <w:r w:rsidRPr="00940165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940165" w:rsidRPr="00940165">
              <w:rPr>
                <w:rFonts w:ascii="Arial" w:hAnsi="Arial" w:cs="Arial"/>
                <w:b/>
                <w:sz w:val="22"/>
                <w:szCs w:val="18"/>
              </w:rPr>
              <w:t>Sezione 1</w:t>
            </w:r>
          </w:p>
        </w:tc>
        <w:tc>
          <w:tcPr>
            <w:tcW w:w="4795" w:type="dxa"/>
            <w:vAlign w:val="center"/>
          </w:tcPr>
          <w:p w:rsidR="00B32B2B" w:rsidRPr="00940165" w:rsidRDefault="00EB5AC0" w:rsidP="00940165">
            <w:pPr>
              <w:ind w:right="34"/>
              <w:rPr>
                <w:rFonts w:ascii="Arial" w:hAnsi="Arial" w:cs="Arial"/>
                <w:b/>
                <w:sz w:val="22"/>
                <w:szCs w:val="18"/>
              </w:rPr>
            </w:pPr>
            <w:r w:rsidRPr="00940165">
              <w:rPr>
                <w:rFonts w:ascii="Arial" w:hAnsi="Arial" w:cs="Arial"/>
                <w:b/>
                <w:sz w:val="22"/>
                <w:szCs w:val="18"/>
              </w:rPr>
              <w:sym w:font="Wingdings" w:char="F0A8"/>
            </w:r>
            <w:r w:rsidRPr="00940165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940165" w:rsidRPr="00940165">
              <w:rPr>
                <w:rFonts w:ascii="Arial" w:hAnsi="Arial" w:cs="Arial"/>
                <w:b/>
                <w:sz w:val="22"/>
                <w:szCs w:val="18"/>
              </w:rPr>
              <w:t>Sezione 2</w:t>
            </w:r>
          </w:p>
        </w:tc>
      </w:tr>
      <w:tr w:rsidR="00B32B2B" w:rsidRPr="00EB5AC0" w:rsidTr="00940165">
        <w:trPr>
          <w:trHeight w:val="593"/>
          <w:jc w:val="center"/>
        </w:trPr>
        <w:tc>
          <w:tcPr>
            <w:tcW w:w="4962" w:type="dxa"/>
            <w:vAlign w:val="center"/>
          </w:tcPr>
          <w:p w:rsidR="00940165" w:rsidRPr="00940165" w:rsidRDefault="00EB5AC0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165">
              <w:rPr>
                <w:rFonts w:ascii="Arial" w:hAnsi="Arial" w:cs="Arial"/>
                <w:sz w:val="18"/>
                <w:szCs w:val="18"/>
              </w:rPr>
              <w:t xml:space="preserve">Modulo 1 - </w:t>
            </w:r>
            <w:r w:rsidR="00940165" w:rsidRPr="00940165">
              <w:rPr>
                <w:rFonts w:ascii="Arial" w:hAnsi="Arial" w:cs="Arial"/>
                <w:sz w:val="18"/>
                <w:szCs w:val="18"/>
              </w:rPr>
              <w:t xml:space="preserve">Introduzione alla valutazione </w:t>
            </w:r>
          </w:p>
          <w:p w:rsidR="00B32B2B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940165">
              <w:rPr>
                <w:rFonts w:ascii="Arial" w:hAnsi="Arial" w:cs="Arial"/>
                <w:sz w:val="18"/>
                <w:szCs w:val="18"/>
              </w:rPr>
              <w:t>della sostenibilità delle costruzioni con la  Norma UNI/PdR 13:2019</w:t>
            </w:r>
          </w:p>
        </w:tc>
        <w:tc>
          <w:tcPr>
            <w:tcW w:w="4795" w:type="dxa"/>
            <w:vAlign w:val="center"/>
          </w:tcPr>
          <w:p w:rsidR="00B32B2B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Modulo 7 - Esercitazione </w:t>
            </w:r>
            <w:r w:rsidRPr="00940165">
              <w:rPr>
                <w:rFonts w:ascii="Arial" w:hAnsi="Arial" w:cs="Arial"/>
                <w:sz w:val="18"/>
                <w:szCs w:val="18"/>
              </w:rPr>
              <w:t xml:space="preserve">pratico-applicativa  </w:t>
            </w:r>
          </w:p>
        </w:tc>
      </w:tr>
      <w:tr w:rsidR="00B32B2B" w:rsidRPr="00EB5AC0" w:rsidTr="00940165">
        <w:trPr>
          <w:trHeight w:val="593"/>
          <w:jc w:val="center"/>
        </w:trPr>
        <w:tc>
          <w:tcPr>
            <w:tcW w:w="4962" w:type="dxa"/>
            <w:vAlign w:val="center"/>
          </w:tcPr>
          <w:p w:rsidR="00B32B2B" w:rsidRPr="00EB5AC0" w:rsidRDefault="00EB5AC0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165">
              <w:rPr>
                <w:rFonts w:ascii="Arial" w:hAnsi="Arial" w:cs="Arial"/>
                <w:sz w:val="18"/>
                <w:szCs w:val="18"/>
              </w:rPr>
              <w:t xml:space="preserve">Modulo 2 - </w:t>
            </w:r>
            <w:r w:rsidR="00940165" w:rsidRPr="00940165">
              <w:rPr>
                <w:rFonts w:ascii="Arial" w:hAnsi="Arial" w:cs="Arial"/>
                <w:sz w:val="18"/>
                <w:szCs w:val="18"/>
              </w:rPr>
              <w:t>Qualità del sito</w:t>
            </w:r>
            <w:r w:rsidR="00940165">
              <w:rPr>
                <w:rFonts w:ascii="Arial" w:hAnsi="Arial" w:cs="Arial"/>
                <w:sz w:val="18"/>
                <w:szCs w:val="18"/>
              </w:rPr>
              <w:t xml:space="preserve"> e Qualità del Servizio</w:t>
            </w:r>
          </w:p>
        </w:tc>
        <w:tc>
          <w:tcPr>
            <w:tcW w:w="4795" w:type="dxa"/>
            <w:vAlign w:val="center"/>
          </w:tcPr>
          <w:p w:rsidR="00B32B2B" w:rsidRPr="00EB5AC0" w:rsidRDefault="00B32B2B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B2B" w:rsidRPr="00EB5AC0" w:rsidTr="00940165">
        <w:trPr>
          <w:trHeight w:val="567"/>
          <w:jc w:val="center"/>
        </w:trPr>
        <w:tc>
          <w:tcPr>
            <w:tcW w:w="4962" w:type="dxa"/>
            <w:vAlign w:val="center"/>
          </w:tcPr>
          <w:p w:rsidR="00B32B2B" w:rsidRPr="00EB5AC0" w:rsidRDefault="00EB5AC0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165">
              <w:rPr>
                <w:rFonts w:ascii="Arial" w:hAnsi="Arial" w:cs="Arial"/>
                <w:sz w:val="18"/>
                <w:szCs w:val="18"/>
              </w:rPr>
              <w:t xml:space="preserve">Modulo 3 - </w:t>
            </w:r>
            <w:r w:rsidR="00940165" w:rsidRPr="00940165">
              <w:rPr>
                <w:rFonts w:ascii="Arial" w:hAnsi="Arial" w:cs="Arial"/>
                <w:sz w:val="18"/>
                <w:szCs w:val="18"/>
              </w:rPr>
              <w:t>Materiali da costruzione</w:t>
            </w:r>
            <w:r w:rsidR="00940165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940165" w:rsidRPr="00940165">
              <w:rPr>
                <w:rFonts w:ascii="Arial" w:hAnsi="Arial" w:cs="Arial"/>
                <w:sz w:val="18"/>
                <w:szCs w:val="18"/>
              </w:rPr>
              <w:t>Acqua potabile e acque reflue/Ambiente esterno</w:t>
            </w:r>
          </w:p>
        </w:tc>
        <w:tc>
          <w:tcPr>
            <w:tcW w:w="4795" w:type="dxa"/>
            <w:vAlign w:val="center"/>
          </w:tcPr>
          <w:p w:rsidR="00B32B2B" w:rsidRPr="00EB5AC0" w:rsidRDefault="00B32B2B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165" w:rsidRPr="00EB5AC0" w:rsidTr="00940165">
        <w:trPr>
          <w:trHeight w:val="567"/>
          <w:jc w:val="center"/>
        </w:trPr>
        <w:tc>
          <w:tcPr>
            <w:tcW w:w="4962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Modulo 4 - </w:t>
            </w:r>
            <w:r w:rsidRPr="00940165">
              <w:rPr>
                <w:rFonts w:ascii="Arial" w:hAnsi="Arial" w:cs="Arial"/>
                <w:sz w:val="18"/>
                <w:szCs w:val="18"/>
              </w:rPr>
              <w:t>Energia ed emissioni</w:t>
            </w:r>
          </w:p>
        </w:tc>
        <w:tc>
          <w:tcPr>
            <w:tcW w:w="4795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165" w:rsidRPr="00EB5AC0" w:rsidTr="00940165">
        <w:trPr>
          <w:trHeight w:val="567"/>
          <w:jc w:val="center"/>
        </w:trPr>
        <w:tc>
          <w:tcPr>
            <w:tcW w:w="4962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Modulo 5 - </w:t>
            </w:r>
            <w:r w:rsidRPr="00940165">
              <w:rPr>
                <w:rFonts w:ascii="Arial" w:hAnsi="Arial" w:cs="Arial"/>
                <w:sz w:val="18"/>
                <w:szCs w:val="18"/>
              </w:rPr>
              <w:t>Qualità ambientale indoor</w:t>
            </w:r>
          </w:p>
        </w:tc>
        <w:tc>
          <w:tcPr>
            <w:tcW w:w="4795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165" w:rsidRPr="00EB5AC0" w:rsidTr="00940165">
        <w:trPr>
          <w:trHeight w:val="567"/>
          <w:jc w:val="center"/>
        </w:trPr>
        <w:tc>
          <w:tcPr>
            <w:tcW w:w="4962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Modulo 6 - </w:t>
            </w:r>
            <w:r w:rsidRPr="00940165">
              <w:rPr>
                <w:rFonts w:ascii="Arial" w:hAnsi="Arial" w:cs="Arial"/>
                <w:sz w:val="18"/>
                <w:szCs w:val="18"/>
              </w:rPr>
              <w:t>Sostenibilità degli interventi</w:t>
            </w:r>
          </w:p>
        </w:tc>
        <w:tc>
          <w:tcPr>
            <w:tcW w:w="4795" w:type="dxa"/>
            <w:vAlign w:val="center"/>
          </w:tcPr>
          <w:p w:rsidR="00940165" w:rsidRPr="00EB5AC0" w:rsidRDefault="00940165" w:rsidP="00940165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2B2B" w:rsidRPr="00BB4B94" w:rsidRDefault="00B32B2B" w:rsidP="005B0C85">
      <w:pPr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13563" w:rsidRPr="00BB4B94" w:rsidRDefault="00613563" w:rsidP="004723F3">
      <w:pPr>
        <w:ind w:right="709"/>
        <w:jc w:val="both"/>
        <w:rPr>
          <w:rFonts w:ascii="Arial" w:hAnsi="Arial" w:cs="Arial"/>
          <w:bCs/>
          <w:sz w:val="20"/>
          <w:szCs w:val="20"/>
        </w:rPr>
      </w:pPr>
    </w:p>
    <w:p w:rsidR="00D52B32" w:rsidRPr="00BB4B94" w:rsidRDefault="00D52B32" w:rsidP="00D361BD">
      <w:pPr>
        <w:spacing w:after="60"/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b/>
          <w:bCs/>
          <w:sz w:val="20"/>
          <w:szCs w:val="20"/>
        </w:rPr>
        <w:t>ALLEGA</w:t>
      </w:r>
      <w:r w:rsidR="004723F3" w:rsidRPr="00BB4B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B94">
        <w:rPr>
          <w:rFonts w:ascii="Arial" w:hAnsi="Arial" w:cs="Arial"/>
          <w:sz w:val="20"/>
          <w:szCs w:val="20"/>
        </w:rPr>
        <w:t>alla presente domanda la seguente documentazione:</w:t>
      </w:r>
    </w:p>
    <w:p w:rsidR="00613563" w:rsidRDefault="00613563" w:rsidP="00D361BD">
      <w:pPr>
        <w:pStyle w:val="Paragrafoelenco"/>
        <w:numPr>
          <w:ilvl w:val="0"/>
          <w:numId w:val="12"/>
        </w:numPr>
        <w:spacing w:after="60"/>
        <w:ind w:left="714" w:righ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Curriculum vitae</w:t>
      </w:r>
      <w:r w:rsidR="00D52B32" w:rsidRPr="00BB4B94">
        <w:rPr>
          <w:rFonts w:ascii="Arial" w:hAnsi="Arial" w:cs="Arial"/>
          <w:sz w:val="20"/>
          <w:szCs w:val="20"/>
        </w:rPr>
        <w:t xml:space="preserve"> </w:t>
      </w:r>
      <w:r w:rsidR="00D361BD" w:rsidRPr="00BB4B94">
        <w:rPr>
          <w:rFonts w:ascii="Arial" w:hAnsi="Arial" w:cs="Arial"/>
          <w:sz w:val="20"/>
          <w:szCs w:val="20"/>
        </w:rPr>
        <w:t>datato e firmato</w:t>
      </w:r>
      <w:r w:rsidR="00940165">
        <w:rPr>
          <w:rFonts w:ascii="Arial" w:hAnsi="Arial" w:cs="Arial"/>
          <w:sz w:val="20"/>
          <w:szCs w:val="20"/>
        </w:rPr>
        <w:t>;</w:t>
      </w:r>
    </w:p>
    <w:p w:rsidR="00940165" w:rsidRPr="00BB4B94" w:rsidRDefault="00940165" w:rsidP="00D361BD">
      <w:pPr>
        <w:pStyle w:val="Paragrafoelenco"/>
        <w:numPr>
          <w:ilvl w:val="0"/>
          <w:numId w:val="12"/>
        </w:numPr>
        <w:spacing w:after="60"/>
        <w:ind w:left="714" w:righ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24AC1">
        <w:rPr>
          <w:rFonts w:ascii="Arial" w:hAnsi="Arial" w:cs="Arial"/>
          <w:sz w:val="22"/>
          <w:szCs w:val="22"/>
          <w:lang w:eastAsia="en-US"/>
        </w:rPr>
        <w:t>sintesi dei requisiti posseduti ritenuti coerenti con quanto richiesto al par. 6.1 del Regolamento Corsi</w:t>
      </w:r>
      <w:r w:rsidR="006D600E">
        <w:rPr>
          <w:rFonts w:ascii="Arial" w:hAnsi="Arial" w:cs="Arial"/>
          <w:sz w:val="22"/>
          <w:szCs w:val="22"/>
          <w:lang w:eastAsia="en-US"/>
        </w:rPr>
        <w:t xml:space="preserve"> e all’art. 3 dell’Avviso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22178A" w:rsidRPr="00BB4B94" w:rsidRDefault="0022178A" w:rsidP="00D361BD">
      <w:pPr>
        <w:pStyle w:val="Paragrafoelenco"/>
        <w:numPr>
          <w:ilvl w:val="0"/>
          <w:numId w:val="12"/>
        </w:numPr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Copia documento di identità</w:t>
      </w:r>
      <w:r w:rsidR="00D361BD" w:rsidRPr="00BB4B94">
        <w:rPr>
          <w:rFonts w:ascii="Arial" w:hAnsi="Arial" w:cs="Arial"/>
          <w:sz w:val="20"/>
          <w:szCs w:val="20"/>
        </w:rPr>
        <w:t xml:space="preserve"> in corso di validità</w:t>
      </w:r>
      <w:r w:rsidR="00940165">
        <w:rPr>
          <w:rFonts w:ascii="Arial" w:hAnsi="Arial" w:cs="Arial"/>
          <w:sz w:val="20"/>
          <w:szCs w:val="20"/>
        </w:rPr>
        <w:t>.</w:t>
      </w: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750ECF" w:rsidRPr="00BB4B94" w:rsidRDefault="00750ECF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FC45B6" w:rsidRPr="00BB4B94" w:rsidRDefault="00FC45B6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D361BD">
        <w:trPr>
          <w:jc w:val="center"/>
        </w:trPr>
        <w:tc>
          <w:tcPr>
            <w:tcW w:w="675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4723F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119" w:rsidRPr="00BB4B94" w:rsidRDefault="006B5119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B5119" w:rsidRPr="00BB4B94" w:rsidRDefault="006B5119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52B32" w:rsidRPr="00BB4B94" w:rsidRDefault="00D52B32" w:rsidP="00D361BD">
      <w:pPr>
        <w:spacing w:after="12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Ai sensi dell'art.13 del D.lgs.196/2003 il sottoscritto presta il proprio consenso al trattamento dei dati personali contenuti nel presente modulo e nel curriculum allegato.</w:t>
      </w:r>
    </w:p>
    <w:p w:rsidR="00613563" w:rsidRPr="00BB4B94" w:rsidRDefault="00613563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090F85">
        <w:trPr>
          <w:jc w:val="center"/>
        </w:trPr>
        <w:tc>
          <w:tcPr>
            <w:tcW w:w="675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090F8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47" w:rsidRPr="00BB4B94" w:rsidRDefault="004F7747" w:rsidP="00D27D47">
      <w:pPr>
        <w:tabs>
          <w:tab w:val="left" w:pos="4708"/>
        </w:tabs>
        <w:rPr>
          <w:rFonts w:ascii="Arial" w:hAnsi="Arial" w:cs="Arial"/>
          <w:sz w:val="20"/>
          <w:szCs w:val="20"/>
        </w:rPr>
      </w:pPr>
    </w:p>
    <w:sectPr w:rsidR="004F7747" w:rsidRPr="00BB4B94" w:rsidSect="00472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63" w:rsidRDefault="006B7263">
      <w:r>
        <w:separator/>
      </w:r>
    </w:p>
  </w:endnote>
  <w:endnote w:type="continuationSeparator" w:id="1">
    <w:p w:rsidR="006B7263" w:rsidRDefault="006B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>
    <w:pPr>
      <w:pStyle w:val="Pidipagina"/>
      <w:tabs>
        <w:tab w:val="clear" w:pos="4819"/>
        <w:tab w:val="clear" w:pos="9638"/>
        <w:tab w:val="right" w:pos="9540"/>
      </w:tabs>
      <w:rPr>
        <w:rFonts w:ascii="Verdana" w:hAnsi="Verdana"/>
        <w:sz w:val="12"/>
        <w:szCs w:val="12"/>
      </w:rPr>
    </w:pPr>
    <w:r w:rsidRPr="00E86CAE">
      <w:rPr>
        <w:rFonts w:ascii="Verdana" w:hAnsi="Verdana"/>
        <w:sz w:val="12"/>
        <w:szCs w:val="12"/>
      </w:rPr>
      <w:tab/>
      <w:t xml:space="preserve">Pagina </w:t>
    </w:r>
    <w:r w:rsidR="00B2370F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PAGE </w:instrText>
    </w:r>
    <w:r w:rsidR="00B2370F" w:rsidRPr="00E86CAE">
      <w:rPr>
        <w:rFonts w:ascii="Verdana" w:hAnsi="Verdana"/>
        <w:sz w:val="12"/>
        <w:szCs w:val="12"/>
      </w:rPr>
      <w:fldChar w:fldCharType="separate"/>
    </w:r>
    <w:r w:rsidR="006D600E">
      <w:rPr>
        <w:rFonts w:ascii="Verdana" w:hAnsi="Verdana"/>
        <w:noProof/>
        <w:sz w:val="12"/>
        <w:szCs w:val="12"/>
      </w:rPr>
      <w:t>2</w:t>
    </w:r>
    <w:r w:rsidR="00B2370F" w:rsidRPr="00E86CAE">
      <w:rPr>
        <w:rFonts w:ascii="Verdana" w:hAnsi="Verdana"/>
        <w:sz w:val="12"/>
        <w:szCs w:val="12"/>
      </w:rPr>
      <w:fldChar w:fldCharType="end"/>
    </w:r>
    <w:r w:rsidRPr="00E86CAE">
      <w:rPr>
        <w:rFonts w:ascii="Verdana" w:hAnsi="Verdana"/>
        <w:sz w:val="12"/>
        <w:szCs w:val="12"/>
      </w:rPr>
      <w:t xml:space="preserve"> di </w:t>
    </w:r>
    <w:r w:rsidR="00B2370F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NUMPAGES </w:instrText>
    </w:r>
    <w:r w:rsidR="00B2370F" w:rsidRPr="00E86CAE">
      <w:rPr>
        <w:rFonts w:ascii="Verdana" w:hAnsi="Verdana"/>
        <w:sz w:val="12"/>
        <w:szCs w:val="12"/>
      </w:rPr>
      <w:fldChar w:fldCharType="separate"/>
    </w:r>
    <w:r w:rsidR="006D600E">
      <w:rPr>
        <w:rFonts w:ascii="Verdana" w:hAnsi="Verdana"/>
        <w:noProof/>
        <w:sz w:val="12"/>
        <w:szCs w:val="12"/>
      </w:rPr>
      <w:t>2</w:t>
    </w:r>
    <w:r w:rsidR="00B2370F" w:rsidRPr="00E86CAE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63" w:rsidRDefault="006B7263">
      <w:r>
        <w:separator/>
      </w:r>
    </w:p>
  </w:footnote>
  <w:footnote w:type="continuationSeparator" w:id="1">
    <w:p w:rsidR="006B7263" w:rsidRDefault="006B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381"/>
      <w:gridCol w:w="1381"/>
      <w:gridCol w:w="3396"/>
    </w:tblGrid>
    <w:tr w:rsidR="00662074" w:rsidTr="00D9631D">
      <w:tc>
        <w:tcPr>
          <w:tcW w:w="2302" w:type="dxa"/>
        </w:tcPr>
        <w:p w:rsidR="00662074" w:rsidRDefault="00662074" w:rsidP="00D9631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190750" cy="535272"/>
                <wp:effectExtent l="19050" t="0" r="0" b="0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934" cy="535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662074" w:rsidRDefault="00662074" w:rsidP="00D9631D">
          <w:pPr>
            <w:pStyle w:val="Intestazione"/>
          </w:pPr>
          <w:r>
            <w:t xml:space="preserve">    </w:t>
          </w:r>
        </w:p>
      </w:tc>
      <w:tc>
        <w:tcPr>
          <w:tcW w:w="2302" w:type="dxa"/>
        </w:tcPr>
        <w:p w:rsidR="00662074" w:rsidRDefault="00662074" w:rsidP="00D9631D">
          <w:pPr>
            <w:pStyle w:val="Intestazione"/>
          </w:pPr>
        </w:p>
      </w:tc>
      <w:tc>
        <w:tcPr>
          <w:tcW w:w="2303" w:type="dxa"/>
          <w:vAlign w:val="center"/>
        </w:tcPr>
        <w:p w:rsidR="00662074" w:rsidRDefault="00662074" w:rsidP="00D9631D">
          <w:pPr>
            <w:pStyle w:val="Intestazione"/>
            <w:jc w:val="center"/>
          </w:pPr>
          <w:r w:rsidRPr="007A0319">
            <w:rPr>
              <w:noProof/>
            </w:rPr>
            <w:drawing>
              <wp:inline distT="0" distB="0" distL="0" distR="0">
                <wp:extent cx="1997319" cy="373586"/>
                <wp:effectExtent l="19050" t="0" r="2931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761" cy="373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A11" w:rsidRPr="008C77E5" w:rsidRDefault="00DD2A11" w:rsidP="008C77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381"/>
      <w:gridCol w:w="1381"/>
      <w:gridCol w:w="3396"/>
    </w:tblGrid>
    <w:tr w:rsidR="00940165" w:rsidTr="00F05A64">
      <w:tc>
        <w:tcPr>
          <w:tcW w:w="2302" w:type="dxa"/>
        </w:tcPr>
        <w:p w:rsidR="00940165" w:rsidRDefault="00940165" w:rsidP="00F05A6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190750" cy="535272"/>
                <wp:effectExtent l="19050" t="0" r="0" b="0"/>
                <wp:docPr id="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934" cy="535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940165" w:rsidRDefault="00940165" w:rsidP="00F05A64">
          <w:pPr>
            <w:pStyle w:val="Intestazione"/>
          </w:pPr>
          <w:r>
            <w:t xml:space="preserve">    </w:t>
          </w:r>
        </w:p>
      </w:tc>
      <w:tc>
        <w:tcPr>
          <w:tcW w:w="2302" w:type="dxa"/>
        </w:tcPr>
        <w:p w:rsidR="00940165" w:rsidRDefault="00940165" w:rsidP="00F05A64">
          <w:pPr>
            <w:pStyle w:val="Intestazione"/>
          </w:pPr>
        </w:p>
      </w:tc>
      <w:tc>
        <w:tcPr>
          <w:tcW w:w="2303" w:type="dxa"/>
          <w:vAlign w:val="center"/>
        </w:tcPr>
        <w:p w:rsidR="00940165" w:rsidRDefault="00940165" w:rsidP="00F05A64">
          <w:pPr>
            <w:pStyle w:val="Intestazione"/>
            <w:jc w:val="center"/>
          </w:pPr>
          <w:r w:rsidRPr="007A0319">
            <w:rPr>
              <w:noProof/>
            </w:rPr>
            <w:drawing>
              <wp:inline distT="0" distB="0" distL="0" distR="0">
                <wp:extent cx="1997319" cy="373586"/>
                <wp:effectExtent l="19050" t="0" r="2931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761" cy="373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A11" w:rsidRPr="006A4801" w:rsidRDefault="00DD2A11" w:rsidP="006A48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1B77DD0"/>
    <w:multiLevelType w:val="hybridMultilevel"/>
    <w:tmpl w:val="D610C316"/>
    <w:lvl w:ilvl="0" w:tplc="7670058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68E7"/>
    <w:multiLevelType w:val="hybridMultilevel"/>
    <w:tmpl w:val="6FE40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52B32"/>
    <w:rsid w:val="00052E2F"/>
    <w:rsid w:val="00063AD1"/>
    <w:rsid w:val="000C1153"/>
    <w:rsid w:val="000E1A45"/>
    <w:rsid w:val="000E3F0A"/>
    <w:rsid w:val="00150E0F"/>
    <w:rsid w:val="00166E23"/>
    <w:rsid w:val="001A04E5"/>
    <w:rsid w:val="001B58A0"/>
    <w:rsid w:val="001C71B0"/>
    <w:rsid w:val="001D79B7"/>
    <w:rsid w:val="0022178A"/>
    <w:rsid w:val="00250795"/>
    <w:rsid w:val="00285513"/>
    <w:rsid w:val="00294E75"/>
    <w:rsid w:val="002B43AA"/>
    <w:rsid w:val="002D7D02"/>
    <w:rsid w:val="002E4F7F"/>
    <w:rsid w:val="002F22B6"/>
    <w:rsid w:val="002F3E72"/>
    <w:rsid w:val="003112BF"/>
    <w:rsid w:val="00395B9D"/>
    <w:rsid w:val="003963FF"/>
    <w:rsid w:val="003B0438"/>
    <w:rsid w:val="003D43C9"/>
    <w:rsid w:val="004723F3"/>
    <w:rsid w:val="00473CDF"/>
    <w:rsid w:val="004E3AE0"/>
    <w:rsid w:val="004F7747"/>
    <w:rsid w:val="00563828"/>
    <w:rsid w:val="005B0C85"/>
    <w:rsid w:val="005C0D6E"/>
    <w:rsid w:val="005D1607"/>
    <w:rsid w:val="005E5770"/>
    <w:rsid w:val="0060297A"/>
    <w:rsid w:val="00613563"/>
    <w:rsid w:val="00615BF4"/>
    <w:rsid w:val="00662074"/>
    <w:rsid w:val="00681B41"/>
    <w:rsid w:val="006A4801"/>
    <w:rsid w:val="006B5119"/>
    <w:rsid w:val="006B7263"/>
    <w:rsid w:val="006D600E"/>
    <w:rsid w:val="00734049"/>
    <w:rsid w:val="00750ECF"/>
    <w:rsid w:val="00776F1F"/>
    <w:rsid w:val="00791345"/>
    <w:rsid w:val="007E44BF"/>
    <w:rsid w:val="0081139B"/>
    <w:rsid w:val="00862ED1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40165"/>
    <w:rsid w:val="00967DBC"/>
    <w:rsid w:val="009705D8"/>
    <w:rsid w:val="00997312"/>
    <w:rsid w:val="009A263D"/>
    <w:rsid w:val="009B257D"/>
    <w:rsid w:val="009C0686"/>
    <w:rsid w:val="009D3184"/>
    <w:rsid w:val="009E1F5A"/>
    <w:rsid w:val="009F0828"/>
    <w:rsid w:val="00A112E5"/>
    <w:rsid w:val="00A61604"/>
    <w:rsid w:val="00A7018E"/>
    <w:rsid w:val="00A9158B"/>
    <w:rsid w:val="00AA4DF5"/>
    <w:rsid w:val="00AA70C5"/>
    <w:rsid w:val="00AD5B54"/>
    <w:rsid w:val="00AF2DC2"/>
    <w:rsid w:val="00AF3AC8"/>
    <w:rsid w:val="00B1276F"/>
    <w:rsid w:val="00B22F55"/>
    <w:rsid w:val="00B2370F"/>
    <w:rsid w:val="00B32B2B"/>
    <w:rsid w:val="00B5492C"/>
    <w:rsid w:val="00B55E34"/>
    <w:rsid w:val="00BA3EDD"/>
    <w:rsid w:val="00BB4B94"/>
    <w:rsid w:val="00BE266F"/>
    <w:rsid w:val="00BF1171"/>
    <w:rsid w:val="00BF1D1B"/>
    <w:rsid w:val="00C263FE"/>
    <w:rsid w:val="00C30960"/>
    <w:rsid w:val="00C42F9D"/>
    <w:rsid w:val="00C731F8"/>
    <w:rsid w:val="00C93EF3"/>
    <w:rsid w:val="00CA0E32"/>
    <w:rsid w:val="00CA6393"/>
    <w:rsid w:val="00CC3E67"/>
    <w:rsid w:val="00D01069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315F3"/>
    <w:rsid w:val="00E5132F"/>
    <w:rsid w:val="00E86CAE"/>
    <w:rsid w:val="00EA1962"/>
    <w:rsid w:val="00EB5AC0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016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AB091E-F34E-4D53-8632-17DE934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Direttore.dot</Template>
  <TotalTime>127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Formazione del Personale Regionale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Barbara Corasaniti</cp:lastModifiedBy>
  <cp:revision>29</cp:revision>
  <cp:lastPrinted>2017-10-24T08:38:00Z</cp:lastPrinted>
  <dcterms:created xsi:type="dcterms:W3CDTF">2017-10-23T14:04:00Z</dcterms:created>
  <dcterms:modified xsi:type="dcterms:W3CDTF">2021-03-29T13:28:00Z</dcterms:modified>
</cp:coreProperties>
</file>